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229" w:lineRule="exact"/>
        <w:ind w:left="214" w:right="-20"/>
        <w:jc w:val="left"/>
        <w:tabs>
          <w:tab w:pos="4200" w:val="left"/>
          <w:tab w:pos="5260" w:val="left"/>
          <w:tab w:pos="6060" w:val="left"/>
          <w:tab w:pos="9740" w:val="left"/>
        </w:tabs>
        <w:rPr>
          <w:rFonts w:ascii="Arial Narrow" w:hAnsi="Arial Narrow" w:cs="Arial Narrow" w:eastAsia="Arial Narrow"/>
          <w:sz w:val="117"/>
          <w:szCs w:val="117"/>
        </w:rPr>
      </w:pPr>
      <w:rPr/>
      <w:r>
        <w:rPr/>
        <w:pict>
          <v:shape style="position:absolute;margin-left:927.03418pt;margin-top:-60.039513pt;width:127.055522pt;height:87.173886pt;mso-position-horizontal-relative:page;mso-position-vertical-relative:paragraph;z-index:-299" type="#_x0000_t75">
            <v:imagedata r:id="rId5" o:title=""/>
          </v:shape>
        </w:pict>
      </w:r>
      <w:r>
        <w:rPr/>
        <w:pict>
          <v:group style="position:absolute;margin-left:953.444214pt;margin-top:35.348717pt;width:25.630106pt;height:17.308522pt;mso-position-horizontal-relative:page;mso-position-vertical-relative:paragraph;z-index:-298" coordorigin="19069,707" coordsize="513,346">
            <v:group style="position:absolute;left:19076;top:714;width:499;height:333" coordorigin="19076,714" coordsize="499,333">
              <v:shape style="position:absolute;left:19076;top:714;width:499;height:333" coordorigin="19076,714" coordsize="499,333" path="m19076,714l19575,714,19575,1047,19076,1047,19076,714e" filled="t" fillcolor="#034EA2" stroked="f">
                <v:path arrowok="t"/>
                <v:fill/>
              </v:shape>
            </v:group>
            <v:group style="position:absolute;left:19250;top:764;width:37;height:37" coordorigin="19250,764" coordsize="37,37">
              <v:shape style="position:absolute;left:19250;top:764;width:37;height:37" coordorigin="19250,764" coordsize="37,37" path="m19269,764l19264,778,19250,778,19261,787,19257,801,19269,793,19278,793,19276,787,19287,778,19273,778,19269,764e" filled="t" fillcolor="#FFF200" stroked="f">
                <v:path arrowok="t"/>
                <v:fill/>
              </v:shape>
              <v:shape style="position:absolute;left:19250;top:764;width:37;height:37" coordorigin="19250,764" coordsize="37,37" path="m19278,793l19269,793,19280,801,19278,793e" filled="t" fillcolor="#FFF200" stroked="f">
                <v:path arrowok="t"/>
                <v:fill/>
              </v:shape>
            </v:group>
            <v:group style="position:absolute;left:19210;top:805;width:37;height:37" coordorigin="19210,805" coordsize="37,37">
              <v:shape style="position:absolute;left:19210;top:805;width:37;height:37" coordorigin="19210,805" coordsize="37,37" path="m19229,805l19224,819,19210,819,19221,828,19217,842,19229,834,19238,834,19236,828,19247,819,19233,819,19229,805e" filled="t" fillcolor="#FFF200" stroked="f">
                <v:path arrowok="t"/>
                <v:fill/>
              </v:shape>
              <v:shape style="position:absolute;left:19210;top:805;width:37;height:37" coordorigin="19210,805" coordsize="37,37" path="m19238,834l19229,834,19240,842,19238,834e" filled="t" fillcolor="#FFF200" stroked="f">
                <v:path arrowok="t"/>
                <v:fill/>
              </v:shape>
            </v:group>
            <v:group style="position:absolute;left:19196;top:860;width:37;height:37" coordorigin="19196,860" coordsize="37,37">
              <v:shape style="position:absolute;left:19196;top:860;width:37;height:37" coordorigin="19196,860" coordsize="37,37" path="m19214,860l19209,874,19196,875,19207,883,19203,897,19214,889,19223,889,19222,883,19233,875,19219,874,19214,860e" filled="t" fillcolor="#FFF200" stroked="f">
                <v:path arrowok="t"/>
                <v:fill/>
              </v:shape>
              <v:shape style="position:absolute;left:19196;top:860;width:37;height:37" coordorigin="19196,860" coordsize="37,37" path="m19223,889l19214,889,19226,897,19223,889e" filled="t" fillcolor="#FFF200" stroked="f">
                <v:path arrowok="t"/>
                <v:fill/>
              </v:shape>
            </v:group>
            <v:group style="position:absolute;left:19211;top:916;width:37;height:37" coordorigin="19211,916" coordsize="37,37">
              <v:shape style="position:absolute;left:19211;top:916;width:37;height:37" coordorigin="19211,916" coordsize="37,37" path="m19229,916l19225,930,19211,930,19222,939,19218,953,19229,945,19238,945,19237,939,19248,930,19234,930,19229,916e" filled="t" fillcolor="#FFF200" stroked="f">
                <v:path arrowok="t"/>
                <v:fill/>
              </v:shape>
              <v:shape style="position:absolute;left:19211;top:916;width:37;height:37" coordorigin="19211,916" coordsize="37,37" path="m19238,945l19229,945,19241,953,19238,945e" filled="t" fillcolor="#FFF200" stroked="f">
                <v:path arrowok="t"/>
                <v:fill/>
              </v:shape>
            </v:group>
            <v:group style="position:absolute;left:19252;top:956;width:30;height:37" coordorigin="19252,956" coordsize="30,37">
              <v:shape style="position:absolute;left:19252;top:956;width:30;height:37" coordorigin="19252,956" coordsize="30,37" path="m19279,985l19270,985,19282,993,19279,985e" filled="t" fillcolor="#FFF200" stroked="f">
                <v:path arrowok="t"/>
                <v:fill/>
              </v:shape>
              <v:shape style="position:absolute;left:19252;top:956;width:30;height:37" coordorigin="19252,956" coordsize="30,37" path="m19270,956l19265,970,19252,970,19263,979,19259,993,19270,985,19279,985,19278,979,19289,970,19275,970,19270,956e" filled="t" fillcolor="#FFF200" stroked="f">
                <v:path arrowok="t"/>
                <v:fill/>
              </v:shape>
            </v:group>
            <v:group style="position:absolute;left:19307;top:971;width:37;height:37" coordorigin="19307,971" coordsize="37,37">
              <v:shape style="position:absolute;left:19307;top:971;width:37;height:37" coordorigin="19307,971" coordsize="37,37" path="m19326,971l19321,985,19307,985,19318,994,19314,1008,19326,1000,19335,1000,19333,994,19344,985,19330,985,19326,971e" filled="t" fillcolor="#FFF200" stroked="f">
                <v:path arrowok="t"/>
                <v:fill/>
              </v:shape>
              <v:shape style="position:absolute;left:19307;top:971;width:37;height:37" coordorigin="19307,971" coordsize="37,37" path="m19335,1000l19326,1000,19337,1008,19335,1000e" filled="t" fillcolor="#FFF200" stroked="f">
                <v:path arrowok="t"/>
                <v:fill/>
              </v:shape>
            </v:group>
            <v:group style="position:absolute;left:19362;top:956;width:37;height:37" coordorigin="19362,956" coordsize="37,37">
              <v:shape style="position:absolute;left:19362;top:956;width:37;height:37" coordorigin="19362,956" coordsize="37,37" path="m19381,956l19376,970,19362,970,19373,979,19370,993,19381,985,19390,985,19389,979,19399,970,19386,970,19381,956e" filled="t" fillcolor="#FFF200" stroked="f">
                <v:path arrowok="t"/>
                <v:fill/>
              </v:shape>
              <v:shape style="position:absolute;left:19362;top:956;width:37;height:37" coordorigin="19362,956" coordsize="37,37" path="m19390,985l19381,985,19392,993,19390,985e" filled="t" fillcolor="#FFF200" stroked="f">
                <v:path arrowok="t"/>
                <v:fill/>
              </v:shape>
            </v:group>
            <v:group style="position:absolute;left:19403;top:915;width:37;height:37" coordorigin="19403,915" coordsize="37,37">
              <v:shape style="position:absolute;left:19403;top:915;width:37;height:37" coordorigin="19403,915" coordsize="37,37" path="m19422,915l19417,928,19403,929,19414,938,19410,952,19422,943,19431,943,19429,938,19440,929,19426,928,19422,915e" filled="t" fillcolor="#FFF200" stroked="f">
                <v:path arrowok="t"/>
                <v:fill/>
              </v:shape>
              <v:shape style="position:absolute;left:19403;top:915;width:37;height:37" coordorigin="19403,915" coordsize="37,37" path="m19431,943l19422,943,19433,952,19431,943e" filled="t" fillcolor="#FFF200" stroked="f">
                <v:path arrowok="t"/>
                <v:fill/>
              </v:shape>
            </v:group>
            <v:group style="position:absolute;left:19418;top:859;width:37;height:37" coordorigin="19418,859" coordsize="37,37">
              <v:shape style="position:absolute;left:19418;top:859;width:37;height:37" coordorigin="19418,859" coordsize="37,37" path="m19436,859l19432,873,19418,873,19429,882,19425,896,19436,888,19446,888,19444,882,19455,873,19441,873,19436,859e" filled="t" fillcolor="#FFF200" stroked="f">
                <v:path arrowok="t"/>
                <v:fill/>
              </v:shape>
              <v:shape style="position:absolute;left:19418;top:859;width:37;height:37" coordorigin="19418,859" coordsize="37,37" path="m19446,888l19436,888,19448,896,19446,888e" filled="t" fillcolor="#FFF200" stroked="f">
                <v:path arrowok="t"/>
                <v:fill/>
              </v:shape>
            </v:group>
            <v:group style="position:absolute;left:19402;top:803;width:37;height:37" coordorigin="19402,803" coordsize="37,37">
              <v:shape style="position:absolute;left:19402;top:803;width:37;height:37" coordorigin="19402,803" coordsize="37,37" path="m19420,803l19416,817,19402,818,19413,826,19409,840,19420,832,19430,832,19428,826,19439,818,19425,817,19420,803e" filled="t" fillcolor="#FFF200" stroked="f">
                <v:path arrowok="t"/>
                <v:fill/>
              </v:shape>
              <v:shape style="position:absolute;left:19402;top:803;width:37;height:37" coordorigin="19402,803" coordsize="37,37" path="m19430,832l19420,832,19432,840,19430,832e" filled="t" fillcolor="#FFF200" stroked="f">
                <v:path arrowok="t"/>
                <v:fill/>
              </v:shape>
            </v:group>
            <v:group style="position:absolute;left:19362;top:763;width:30;height:37" coordorigin="19362,763" coordsize="30,37">
              <v:shape style="position:absolute;left:19362;top:763;width:30;height:37" coordorigin="19362,763" coordsize="30,37" path="m19389,792l19380,792,19392,800,19389,792e" filled="t" fillcolor="#FFF200" stroked="f">
                <v:path arrowok="t"/>
                <v:fill/>
              </v:shape>
              <v:shape style="position:absolute;left:19362;top:763;width:30;height:37" coordorigin="19362,763" coordsize="30,37" path="m19380,763l19376,777,19362,777,19373,786,19369,800,19380,792,19389,792,19388,786,19399,777,19385,777,19380,763e" filled="t" fillcolor="#FFF200" stroked="f">
                <v:path arrowok="t"/>
                <v:fill/>
              </v:shape>
            </v:group>
            <v:group style="position:absolute;left:19306;top:749;width:37;height:37" coordorigin="19306,749" coordsize="37,37">
              <v:shape style="position:absolute;left:19306;top:749;width:37;height:37" coordorigin="19306,749" coordsize="37,37" path="m19324,749l19319,763,19306,763,19317,772,19313,786,19324,778,19333,778,19332,772,19343,763,19329,763,19324,749e" filled="t" fillcolor="#FFF200" stroked="f">
                <v:path arrowok="t"/>
                <v:fill/>
              </v:shape>
              <v:shape style="position:absolute;left:19306;top:749;width:37;height:37" coordorigin="19306,749" coordsize="37,37" path="m19333,778l19324,778,19336,786,19333,778e" filled="t" fillcolor="#FFF200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983.437378pt;margin-top:35.290615pt;width:70.580736pt;height:17.417024pt;mso-position-horizontal-relative:page;mso-position-vertical-relative:paragraph;z-index:-297" type="#_x0000_t75">
            <v:imagedata r:id="rId6" o:title=""/>
          </v:shape>
        </w:pict>
      </w:r>
      <w:r>
        <w:rPr>
          <w:rFonts w:ascii="Arial Narrow" w:hAnsi="Arial Narrow" w:cs="Arial Narrow" w:eastAsia="Arial Narrow"/>
          <w:sz w:val="117"/>
          <w:szCs w:val="117"/>
          <w:color w:val="81A94F"/>
          <w:spacing w:val="0"/>
          <w:w w:val="100"/>
          <w:b/>
          <w:bCs/>
          <w:position w:val="-3"/>
        </w:rPr>
        <w:t>Measles</w:t>
      </w:r>
      <w:r>
        <w:rPr>
          <w:rFonts w:ascii="Arial Narrow" w:hAnsi="Arial Narrow" w:cs="Arial Narrow" w:eastAsia="Arial Narrow"/>
          <w:sz w:val="117"/>
          <w:szCs w:val="117"/>
          <w:color w:val="81A94F"/>
          <w:spacing w:val="0"/>
          <w:w w:val="100"/>
          <w:b/>
          <w:bCs/>
          <w:position w:val="-3"/>
        </w:rPr>
        <w:tab/>
      </w:r>
      <w:r>
        <w:rPr>
          <w:rFonts w:ascii="Arial Narrow" w:hAnsi="Arial Narrow" w:cs="Arial Narrow" w:eastAsia="Arial Narrow"/>
          <w:sz w:val="117"/>
          <w:szCs w:val="117"/>
          <w:color w:val="81A94F"/>
          <w:spacing w:val="0"/>
          <w:w w:val="100"/>
          <w:b/>
          <w:bCs/>
          <w:position w:val="-3"/>
        </w:rPr>
      </w:r>
      <w:r>
        <w:rPr>
          <w:rFonts w:ascii="Arial Narrow" w:hAnsi="Arial Narrow" w:cs="Arial Narrow" w:eastAsia="Arial Narrow"/>
          <w:sz w:val="117"/>
          <w:szCs w:val="117"/>
          <w:color w:val="58595B"/>
          <w:spacing w:val="0"/>
          <w:w w:val="100"/>
          <w:b/>
          <w:bCs/>
          <w:position w:val="-3"/>
        </w:rPr>
        <w:t>is</w:t>
      </w:r>
      <w:r>
        <w:rPr>
          <w:rFonts w:ascii="Arial Narrow" w:hAnsi="Arial Narrow" w:cs="Arial Narrow" w:eastAsia="Arial Narrow"/>
          <w:sz w:val="117"/>
          <w:szCs w:val="117"/>
          <w:color w:val="58595B"/>
          <w:spacing w:val="0"/>
          <w:w w:val="100"/>
          <w:b/>
          <w:bCs/>
          <w:position w:val="-3"/>
        </w:rPr>
        <w:tab/>
      </w:r>
      <w:r>
        <w:rPr>
          <w:rFonts w:ascii="Arial Narrow" w:hAnsi="Arial Narrow" w:cs="Arial Narrow" w:eastAsia="Arial Narrow"/>
          <w:sz w:val="117"/>
          <w:szCs w:val="117"/>
          <w:color w:val="58595B"/>
          <w:spacing w:val="0"/>
          <w:w w:val="100"/>
          <w:b/>
          <w:bCs/>
          <w:position w:val="-3"/>
        </w:rPr>
        <w:t>a</w:t>
      </w:r>
      <w:r>
        <w:rPr>
          <w:rFonts w:ascii="Arial Narrow" w:hAnsi="Arial Narrow" w:cs="Arial Narrow" w:eastAsia="Arial Narrow"/>
          <w:sz w:val="117"/>
          <w:szCs w:val="117"/>
          <w:color w:val="58595B"/>
          <w:spacing w:val="0"/>
          <w:w w:val="100"/>
          <w:b/>
          <w:bCs/>
          <w:position w:val="-3"/>
        </w:rPr>
        <w:tab/>
      </w:r>
      <w:r>
        <w:rPr>
          <w:rFonts w:ascii="Arial Narrow" w:hAnsi="Arial Narrow" w:cs="Arial Narrow" w:eastAsia="Arial Narrow"/>
          <w:sz w:val="117"/>
          <w:szCs w:val="117"/>
          <w:color w:val="58595B"/>
          <w:spacing w:val="0"/>
          <w:w w:val="100"/>
          <w:b/>
          <w:bCs/>
          <w:position w:val="-3"/>
        </w:rPr>
        <w:t>serious</w:t>
      </w:r>
      <w:r>
        <w:rPr>
          <w:rFonts w:ascii="Arial Narrow" w:hAnsi="Arial Narrow" w:cs="Arial Narrow" w:eastAsia="Arial Narrow"/>
          <w:sz w:val="117"/>
          <w:szCs w:val="117"/>
          <w:color w:val="58595B"/>
          <w:spacing w:val="0"/>
          <w:w w:val="100"/>
          <w:b/>
          <w:bCs/>
          <w:position w:val="-3"/>
        </w:rPr>
        <w:tab/>
      </w:r>
      <w:r>
        <w:rPr>
          <w:rFonts w:ascii="Arial Narrow" w:hAnsi="Arial Narrow" w:cs="Arial Narrow" w:eastAsia="Arial Narrow"/>
          <w:sz w:val="117"/>
          <w:szCs w:val="117"/>
          <w:color w:val="58595B"/>
          <w:spacing w:val="0"/>
          <w:w w:val="100"/>
          <w:b/>
          <w:bCs/>
          <w:position w:val="-3"/>
        </w:rPr>
        <w:t>disease</w:t>
      </w:r>
      <w:r>
        <w:rPr>
          <w:rFonts w:ascii="Arial Narrow" w:hAnsi="Arial Narrow" w:cs="Arial Narrow" w:eastAsia="Arial Narrow"/>
          <w:sz w:val="117"/>
          <w:szCs w:val="117"/>
          <w:color w:val="000000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22380" w:h="31680"/>
          <w:pgMar w:top="780" w:bottom="280" w:left="660" w:right="1160"/>
        </w:sectPr>
      </w:pPr>
      <w:rPr/>
    </w:p>
    <w:p>
      <w:pPr>
        <w:spacing w:before="10" w:after="0" w:line="250" w:lineRule="auto"/>
        <w:ind w:left="708" w:right="-89"/>
        <w:jc w:val="left"/>
        <w:rPr>
          <w:rFonts w:ascii="Arial Narrow" w:hAnsi="Arial Narrow" w:cs="Arial Narrow" w:eastAsia="Arial Narrow"/>
          <w:sz w:val="40"/>
          <w:szCs w:val="40"/>
        </w:rPr>
      </w:pPr>
      <w:rPr/>
      <w:r>
        <w:rPr/>
        <w:pict>
          <v:group style="position:absolute;margin-left:43.722179pt;margin-top:-25.315287pt;width:1016.431794pt;height:11.435205pt;mso-position-horizontal-relative:page;mso-position-vertical-relative:paragraph;z-index:-296" coordorigin="874,-506" coordsize="20329,229">
            <v:shape style="position:absolute;left:874;top:-506;width:20329;height:229" coordorigin="874,-506" coordsize="20329,229" path="m874,-278l21203,-278,21203,-506,874,-506,874,-278e" filled="t" fillcolor="#00AEEF" stroked="f">
              <v:path arrowok="t"/>
              <v:fill/>
            </v:shape>
          </v:group>
          <w10:wrap type="none"/>
        </w:pic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Measles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12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not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harmless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13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childhood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14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disease.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12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highly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contagious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16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viral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disease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spreads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12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easily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among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10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unvaccinated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19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people.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11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Symptoms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15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usually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10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appear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10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10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12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days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after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infection,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13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initially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10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resembling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16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cold,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runny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nose,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cough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slight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feve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18"/>
          <w:w w:val="100"/>
        </w:rPr>
        <w:t>r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13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eyes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become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12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red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sensitive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13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light.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25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illness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progresses,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17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usually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10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third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seventh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11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da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24"/>
          <w:w w:val="100"/>
        </w:rPr>
        <w:t>y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temperature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18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reach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99"/>
        </w:rPr>
        <w:t>39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39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99"/>
        </w:rPr>
        <w:t>–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41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99"/>
        </w:rPr>
        <w:t>41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41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°C,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red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rash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appears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12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lasts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four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seven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days.</w:t>
      </w:r>
      <w:r>
        <w:rPr>
          <w:rFonts w:ascii="Arial Narrow" w:hAnsi="Arial Narrow" w:cs="Arial Narrow" w:eastAsia="Arial Narrow"/>
          <w:sz w:val="40"/>
          <w:szCs w:val="40"/>
          <w:color w:val="000000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Arial Narrow" w:hAnsi="Arial Narrow" w:cs="Arial Narrow" w:eastAsia="Arial Narrow"/>
          <w:sz w:val="40"/>
          <w:szCs w:val="40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Approximately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21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99"/>
        </w:rPr>
        <w:t>30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40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%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reported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12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cases</w:t>
      </w:r>
      <w:r>
        <w:rPr>
          <w:rFonts w:ascii="Arial Narrow" w:hAnsi="Arial Narrow" w:cs="Arial Narrow" w:eastAsia="Arial Narrow"/>
          <w:sz w:val="40"/>
          <w:szCs w:val="40"/>
          <w:color w:val="000000"/>
          <w:spacing w:val="0"/>
          <w:w w:val="100"/>
        </w:rPr>
      </w:r>
    </w:p>
    <w:p>
      <w:pPr>
        <w:spacing w:before="19" w:after="0" w:line="240" w:lineRule="auto"/>
        <w:ind w:right="-20"/>
        <w:jc w:val="left"/>
        <w:rPr>
          <w:rFonts w:ascii="Arial Narrow" w:hAnsi="Arial Narrow" w:cs="Arial Narrow" w:eastAsia="Arial Narrow"/>
          <w:sz w:val="40"/>
          <w:szCs w:val="40"/>
        </w:rPr>
      </w:pPr>
      <w:rPr/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have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one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more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complications,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21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especially</w:t>
      </w:r>
      <w:r>
        <w:rPr>
          <w:rFonts w:ascii="Arial Narrow" w:hAnsi="Arial Narrow" w:cs="Arial Narrow" w:eastAsia="Arial Narrow"/>
          <w:sz w:val="40"/>
          <w:szCs w:val="40"/>
          <w:color w:val="000000"/>
          <w:spacing w:val="0"/>
          <w:w w:val="100"/>
        </w:rPr>
      </w:r>
    </w:p>
    <w:p>
      <w:pPr>
        <w:spacing w:before="19" w:after="0" w:line="250" w:lineRule="auto"/>
        <w:ind w:right="611"/>
        <w:jc w:val="left"/>
        <w:rPr>
          <w:rFonts w:ascii="Arial Narrow" w:hAnsi="Arial Narrow" w:cs="Arial Narrow" w:eastAsia="Arial Narrow"/>
          <w:sz w:val="40"/>
          <w:szCs w:val="40"/>
        </w:rPr>
      </w:pPr>
      <w:rPr/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among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10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children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11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under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five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years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age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adults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over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20.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Measles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12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more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severe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10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people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10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weakened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-15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immune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58595B"/>
          <w:spacing w:val="0"/>
          <w:w w:val="100"/>
        </w:rPr>
        <w:t>systems.</w:t>
      </w:r>
      <w:r>
        <w:rPr>
          <w:rFonts w:ascii="Arial Narrow" w:hAnsi="Arial Narrow" w:cs="Arial Narrow" w:eastAsia="Arial Narrow"/>
          <w:sz w:val="40"/>
          <w:szCs w:val="4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2380" w:h="31680"/>
          <w:pgMar w:top="780" w:bottom="280" w:left="660" w:right="1160"/>
          <w:cols w:num="2" w:equalWidth="0">
            <w:col w:w="12888" w:space="946"/>
            <w:col w:w="672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016" w:lineRule="exact"/>
        <w:ind w:left="131" w:right="-20"/>
        <w:jc w:val="left"/>
        <w:tabs>
          <w:tab w:pos="5740" w:val="left"/>
          <w:tab w:pos="7700" w:val="left"/>
          <w:tab w:pos="11020" w:val="left"/>
        </w:tabs>
        <w:rPr>
          <w:rFonts w:ascii="Arial Narrow" w:hAnsi="Arial Narrow" w:cs="Arial Narrow" w:eastAsia="Arial Narrow"/>
          <w:sz w:val="95"/>
          <w:szCs w:val="95"/>
        </w:rPr>
      </w:pPr>
      <w:rPr/>
      <w:r>
        <w:rPr/>
        <w:pict>
          <v:group style="position:absolute;margin-left:43.722179pt;margin-top:-37.57119pt;width:1016.431794pt;height:11.434541pt;mso-position-horizontal-relative:page;mso-position-vertical-relative:paragraph;z-index:-295" coordorigin="874,-751" coordsize="20329,229">
            <v:shape style="position:absolute;left:874;top:-751;width:20329;height:229" coordorigin="874,-751" coordsize="20329,229" path="m874,-523l21203,-523,21203,-751,874,-751,874,-523e" filled="t" fillcolor="#00AEE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792.146973pt;margin-top:64.247772pt;width:166.3287pt;height:147.397995pt;mso-position-horizontal-relative:page;mso-position-vertical-relative:paragraph;z-index:-293" coordorigin="15843,1285" coordsize="3327,2948">
            <v:group style="position:absolute;left:15853;top:1334;width:3306;height:2889" coordorigin="15853,1334" coordsize="3306,2889">
              <v:shape style="position:absolute;left:15853;top:1334;width:3306;height:2889" coordorigin="15853,1334" coordsize="3306,2889" path="m17284,2200l17300,2193,17317,2183,17336,2172,17357,2160,17427,2124,17506,2097,17560,2091,17587,2093,17667,2125,17716,2174,17760,2249,17764,2202,17766,2153,17766,2103,17765,2051,17764,1999,17761,1946,17759,1893,17757,1840,17755,1788,17754,1736,17754,1686,17755,1636,17763,1544,17781,1461,17811,1390,17855,1334,17969,1408,18086,1496,18205,1597,18325,1711,18443,1835,18557,1969,18667,2112,18770,2262,18865,2419,18950,2580,19022,2746,19081,2914,19125,3084,19151,3254,19159,3424,19146,3592,19111,3757,19052,3918,18967,4073,18855,4223,18810,4198,18766,4173,18676,4125,18584,4078,18491,4032,18395,3990,18296,3951,18193,3915,18085,3884,17973,3858,17855,3837,17822,3778,17796,3709,17778,3634,17766,3552,17759,3466,17756,3375,17756,3280,17759,3184,17762,3087,17765,2990,17767,2894,17767,2800,17764,2709,17757,2622,17745,2541,17726,2466,17701,2398,17667,2338,17623,2288,17570,2249,17493,2270,17431,2305,17381,2353,17342,2413,17313,2483,17294,2561,17281,2647,17275,2740,17273,2837,17275,2937,17279,3040,17284,3143,17288,3246,17290,3347,17289,3445,17283,3538,17272,3625,17253,3705,17226,3776,17189,3837,17134,3849,17080,3861,16972,3887,16866,3915,16763,3946,16663,3980,16568,4018,16477,4061,16391,4109,16311,4162,16237,4223,16101,4118,15997,4000,15922,3869,15875,3728,15853,3577,15854,3420,15876,3256,15915,3089,15971,2920,16041,2749,16122,2580,16213,2414,16310,2252,16413,2096,16517,1948,16622,1809,16725,1681,16824,1567,16916,1466,16999,1382,17025,1383,17050,1384,17113,1374,17137,1350,17173,1362,17228,1405,17264,1468,17284,1547,17292,1639,17292,1688,17291,1739,17289,1792,17286,1845,17283,1899,17280,1952,17278,2005,17277,2056,17277,2107,17279,2155,17284,2200xe" filled="f" stroked="t" strokeweight="1.025921pt" strokecolor="#D2232A">
                <v:path arrowok="t"/>
              </v:shape>
              <v:shape style="position:absolute;left:15938;top:1285;width:3167;height:2482" type="#_x0000_t75">
                <v:imagedata r:id="rId7" o:title=""/>
              </v:shape>
            </v:group>
            <w10:wrap type="none"/>
          </v:group>
        </w:pict>
      </w:r>
      <w:r>
        <w:rPr/>
        <w:pict>
          <v:shape style="position:absolute;margin-left:465.008331pt;margin-top:70.510925pt;width:130.378166pt;height:141.75pt;mso-position-horizontal-relative:page;mso-position-vertical-relative:paragraph;z-index:-290" type="#_x0000_t75">
            <v:imagedata r:id="rId8" o:title=""/>
          </v:shape>
        </w:pict>
      </w:r>
      <w:r>
        <w:rPr>
          <w:rFonts w:ascii="Arial Narrow" w:hAnsi="Arial Narrow" w:cs="Arial Narrow" w:eastAsia="Arial Narrow"/>
          <w:sz w:val="95"/>
          <w:szCs w:val="95"/>
          <w:color w:val="D2232A"/>
          <w:spacing w:val="0"/>
          <w:w w:val="100"/>
          <w:b/>
          <w:bCs/>
          <w:position w:val="-3"/>
        </w:rPr>
        <w:t>Complications</w:t>
        <w:tab/>
      </w:r>
      <w:r>
        <w:rPr>
          <w:rFonts w:ascii="Arial Narrow" w:hAnsi="Arial Narrow" w:cs="Arial Narrow" w:eastAsia="Arial Narrow"/>
          <w:sz w:val="95"/>
          <w:szCs w:val="95"/>
          <w:color w:val="D2232A"/>
          <w:spacing w:val="0"/>
          <w:w w:val="100"/>
          <w:b/>
          <w:bCs/>
          <w:position w:val="-3"/>
        </w:rPr>
      </w:r>
      <w:r>
        <w:rPr>
          <w:rFonts w:ascii="Arial Narrow" w:hAnsi="Arial Narrow" w:cs="Arial Narrow" w:eastAsia="Arial Narrow"/>
          <w:sz w:val="95"/>
          <w:szCs w:val="95"/>
          <w:color w:val="58595B"/>
          <w:spacing w:val="0"/>
          <w:w w:val="100"/>
          <w:b/>
          <w:bCs/>
          <w:position w:val="-3"/>
        </w:rPr>
        <w:t>from</w:t>
        <w:tab/>
      </w:r>
      <w:r>
        <w:rPr>
          <w:rFonts w:ascii="Arial Narrow" w:hAnsi="Arial Narrow" w:cs="Arial Narrow" w:eastAsia="Arial Narrow"/>
          <w:sz w:val="95"/>
          <w:szCs w:val="95"/>
          <w:color w:val="58595B"/>
          <w:spacing w:val="0"/>
          <w:w w:val="100"/>
          <w:b/>
          <w:bCs/>
          <w:position w:val="-3"/>
        </w:rPr>
        <w:t>measles</w:t>
        <w:tab/>
      </w:r>
      <w:r>
        <w:rPr>
          <w:rFonts w:ascii="Arial Narrow" w:hAnsi="Arial Narrow" w:cs="Arial Narrow" w:eastAsia="Arial Narrow"/>
          <w:sz w:val="95"/>
          <w:szCs w:val="95"/>
          <w:color w:val="58595B"/>
          <w:spacing w:val="0"/>
          <w:w w:val="100"/>
          <w:b/>
          <w:bCs/>
          <w:position w:val="-3"/>
        </w:rPr>
        <w:t>infection</w:t>
      </w:r>
      <w:r>
        <w:rPr>
          <w:rFonts w:ascii="Arial Narrow" w:hAnsi="Arial Narrow" w:cs="Arial Narrow" w:eastAsia="Arial Narrow"/>
          <w:sz w:val="95"/>
          <w:szCs w:val="95"/>
          <w:color w:val="000000"/>
          <w:spacing w:val="0"/>
          <w:w w:val="100"/>
          <w:position w:val="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99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84.378806pt;height:133.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22380" w:h="31680"/>
          <w:pgMar w:top="780" w:bottom="280" w:left="660" w:right="1160"/>
        </w:sectPr>
      </w:pPr>
      <w:rPr/>
    </w:p>
    <w:p>
      <w:pPr>
        <w:spacing w:before="10" w:after="0" w:line="265" w:lineRule="auto"/>
        <w:ind w:left="102" w:right="151"/>
        <w:jc w:val="left"/>
        <w:rPr>
          <w:rFonts w:ascii="Arial Narrow" w:hAnsi="Arial Narrow" w:cs="Arial Narrow" w:eastAsia="Arial Narrow"/>
          <w:sz w:val="40"/>
          <w:szCs w:val="40"/>
        </w:rPr>
      </w:pPr>
      <w:rPr/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7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9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out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100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children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11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develop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58"/>
          <w:szCs w:val="58"/>
          <w:color w:val="231F20"/>
          <w:spacing w:val="0"/>
          <w:w w:val="100"/>
          <w:b/>
          <w:bCs/>
        </w:rPr>
        <w:t>ear</w:t>
      </w:r>
      <w:r>
        <w:rPr>
          <w:rFonts w:ascii="Arial Narrow" w:hAnsi="Arial Narrow" w:cs="Arial Narrow" w:eastAsia="Arial Narrow"/>
          <w:sz w:val="58"/>
          <w:szCs w:val="58"/>
          <w:color w:val="231F20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58"/>
          <w:szCs w:val="58"/>
          <w:color w:val="231F20"/>
          <w:spacing w:val="0"/>
          <w:w w:val="100"/>
          <w:b/>
          <w:bCs/>
        </w:rPr>
        <w:t>infection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which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result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hearing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11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loss.</w:t>
      </w:r>
      <w:r>
        <w:rPr>
          <w:rFonts w:ascii="Arial Narrow" w:hAnsi="Arial Narrow" w:cs="Arial Narrow" w:eastAsia="Arial Narrow"/>
          <w:sz w:val="40"/>
          <w:szCs w:val="4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4.413454pt;height:162.7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2" w:lineRule="auto"/>
        <w:ind w:left="102" w:right="-120"/>
        <w:jc w:val="left"/>
        <w:rPr>
          <w:rFonts w:ascii="Arial Narrow" w:hAnsi="Arial Narrow" w:cs="Arial Narrow" w:eastAsia="Arial Narrow"/>
          <w:sz w:val="40"/>
          <w:szCs w:val="40"/>
        </w:rPr>
      </w:pPr>
      <w:rPr/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1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every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99"/>
        </w:rPr>
        <w:t>1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41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000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patients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11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develop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11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acute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encephalitis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17"/>
          <w:w w:val="100"/>
        </w:rPr>
        <w:t> </w:t>
      </w:r>
      <w:r>
        <w:rPr>
          <w:rFonts w:ascii="Arial Narrow" w:hAnsi="Arial Narrow" w:cs="Arial Narrow" w:eastAsia="Arial Narrow"/>
          <w:sz w:val="58"/>
          <w:szCs w:val="58"/>
          <w:color w:val="231F20"/>
          <w:spacing w:val="0"/>
          <w:w w:val="100"/>
          <w:b/>
          <w:bCs/>
        </w:rPr>
        <w:t>(swelling</w:t>
      </w:r>
      <w:r>
        <w:rPr>
          <w:rFonts w:ascii="Arial Narrow" w:hAnsi="Arial Narrow" w:cs="Arial Narrow" w:eastAsia="Arial Narrow"/>
          <w:sz w:val="58"/>
          <w:szCs w:val="58"/>
          <w:color w:val="231F20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58"/>
          <w:szCs w:val="58"/>
          <w:color w:val="231F20"/>
          <w:spacing w:val="0"/>
          <w:w w:val="100"/>
          <w:b/>
          <w:bCs/>
        </w:rPr>
        <w:t>of</w:t>
      </w:r>
      <w:r>
        <w:rPr>
          <w:rFonts w:ascii="Arial Narrow" w:hAnsi="Arial Narrow" w:cs="Arial Narrow" w:eastAsia="Arial Narrow"/>
          <w:sz w:val="58"/>
          <w:szCs w:val="58"/>
          <w:color w:val="231F20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58"/>
          <w:szCs w:val="58"/>
          <w:color w:val="231F20"/>
          <w:spacing w:val="0"/>
          <w:w w:val="100"/>
          <w:b/>
          <w:bCs/>
        </w:rPr>
        <w:t>the</w:t>
      </w:r>
      <w:r>
        <w:rPr>
          <w:rFonts w:ascii="Arial Narrow" w:hAnsi="Arial Narrow" w:cs="Arial Narrow" w:eastAsia="Arial Narrow"/>
          <w:sz w:val="58"/>
          <w:szCs w:val="58"/>
          <w:color w:val="231F20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58"/>
          <w:szCs w:val="58"/>
          <w:color w:val="231F20"/>
          <w:spacing w:val="0"/>
          <w:w w:val="100"/>
          <w:b/>
          <w:bCs/>
        </w:rPr>
        <w:t>brain)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This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lead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convulsions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leave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child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deaf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mental</w:t>
      </w:r>
      <w:r>
        <w:rPr>
          <w:rFonts w:ascii="Arial Narrow" w:hAnsi="Arial Narrow" w:cs="Arial Narrow" w:eastAsia="Arial Narrow"/>
          <w:sz w:val="40"/>
          <w:szCs w:val="40"/>
          <w:color w:val="000000"/>
          <w:spacing w:val="0"/>
          <w:w w:val="100"/>
        </w:rPr>
      </w:r>
    </w:p>
    <w:p>
      <w:pPr>
        <w:spacing w:before="64" w:after="0" w:line="448" w:lineRule="exact"/>
        <w:ind w:left="102" w:right="-20"/>
        <w:jc w:val="left"/>
        <w:rPr>
          <w:rFonts w:ascii="Arial Narrow" w:hAnsi="Arial Narrow" w:cs="Arial Narrow" w:eastAsia="Arial Narrow"/>
          <w:sz w:val="40"/>
          <w:szCs w:val="40"/>
        </w:rPr>
      </w:pPr>
      <w:rPr/>
      <w:r>
        <w:rPr/>
        <w:pict>
          <v:group style="position:absolute;margin-left:30.784216pt;margin-top:39.688206pt;width:1017.32823pt;height:199.111755pt;mso-position-horizontal-relative:page;mso-position-vertical-relative:paragraph;z-index:-292" coordorigin="616,794" coordsize="20347,3982">
            <v:group style="position:absolute;left:12551;top:2401;width:1718;height:1186" coordorigin="12551,2401" coordsize="1718,1186">
              <v:shape style="position:absolute;left:12551;top:2401;width:1718;height:1186" coordorigin="12551,2401" coordsize="1718,1186" path="m12574,3095l12564,3097,12556,3102,12551,3110,12631,3156,12711,3200,12792,3242,12873,3282,12956,3320,13039,3355,13122,3388,13207,3419,13292,3448,13377,3474,13464,3497,13551,3518,13638,3537,13727,3552,13816,3565,13905,3575,13995,3582,14086,3586,14177,3587,14269,3585,14220,3512,14187,3468,13804,3468,13767,3467,13692,3463,13617,3454,13542,3442,13469,3427,13397,3409,13329,3390,13189,3344,13105,3315,13021,3284,12917,3244,12851,3216,12761,3168,12740,3156,12676,3125,12619,3103,12587,3095,12574,3095e" filled="t" fillcolor="#D2232A" stroked="f">
                <v:path arrowok="t"/>
                <v:fill/>
              </v:shape>
              <v:shape style="position:absolute;left:12551;top:2401;width:1718;height:1186" coordorigin="12551,2401" coordsize="1718,1186" path="m12952,2401l12942,2415,12939,2427,12942,2439,12989,2478,13019,2494,13055,2518,13138,2575,13234,2645,13299,2694,13363,2742,13456,2816,13532,2878,13593,2930,13652,2983,13709,3038,13763,3094,13816,3152,13866,3212,13913,3274,13958,3339,13999,3407,14018,3443,13984,3451,13914,3462,13841,3467,13804,3468,14187,3468,14113,3373,14056,3306,13996,3241,13933,3177,13869,3114,13803,3053,13736,2993,13667,2935,13597,2878,13526,2821,13454,2766,13382,2712,13310,2658,12952,2401e" filled="t" fillcolor="#D2232A" stroked="f">
                <v:path arrowok="t"/>
                <v:fill/>
              </v:shape>
            </v:group>
            <v:group style="position:absolute;left:12592;top:2478;width:1241;height:884" coordorigin="12592,2478" coordsize="1241,884">
              <v:shape style="position:absolute;left:12592;top:2478;width:1241;height:884" coordorigin="12592,2478" coordsize="1241,884" path="m12599,3037l12707,3096,12766,3124,12825,3151,12885,3177,12946,3202,13007,3226,13068,3249,13130,3270,13193,3289,13256,3306,13319,3322,13382,3335,13446,3346,13510,3354,13575,3359,13639,3362,13704,3362,13768,3358,13833,3351,13827,3334,13564,3334,13535,3333,13445,3323,13386,3313,13300,3293,13220,3270,13160,3250,12831,3116,12753,3085,12684,3060,12612,3038,12599,3037e" filled="t" fillcolor="#D2232A" stroked="f">
                <v:path arrowok="t"/>
                <v:fill/>
              </v:shape>
              <v:shape style="position:absolute;left:12592;top:2478;width:1241;height:884" coordorigin="12592,2478" coordsize="1241,884" path="m12911,2478l12952,2533,13011,2570,13085,2613,13097,2620,13165,2666,13230,2713,13294,2760,13356,2809,13408,2852,13457,2895,13503,2940,13547,2986,13589,3034,13628,3083,13664,3134,13698,3188,13729,3243,13757,3302,13732,3311,13651,3329,13564,3334,13827,3334,13785,3238,13754,3184,13719,3131,13680,3080,13638,3031,13593,2983,13546,2937,13496,2892,13444,2848,13391,2806,13337,2765,13282,2725,13227,2686,13172,2649,13118,2613,12911,2478e" filled="t" fillcolor="#D2232A" stroked="f">
                <v:path arrowok="t"/>
                <v:fill/>
              </v:shape>
            </v:group>
            <v:group style="position:absolute;left:12615;top:2518;width:1058;height:740" coordorigin="12615,2518" coordsize="1058,740">
              <v:shape style="position:absolute;left:12615;top:2518;width:1058;height:740" coordorigin="12615,2518" coordsize="1058,740" path="m12621,2998l12716,3048,12817,3092,12920,3133,13024,3168,13129,3199,13235,3224,13343,3242,13452,3254,13562,3258,13618,3257,13674,3254,13668,3233,13664,3222,13531,3222,13505,3222,13426,3218,13348,3209,13270,3196,13193,3181,13116,3164,13041,3142,12899,3088,12802,3052,12741,3030,12665,3005,12631,2998,12621,2998e" filled="t" fillcolor="#D2232A" stroked="f">
                <v:path arrowok="t"/>
                <v:fill/>
              </v:shape>
              <v:shape style="position:absolute;left:12615;top:2518;width:1058;height:740" coordorigin="12615,2518" coordsize="1058,740" path="m12888,2518l12874,2540,12918,2565,12962,2590,13048,2645,13129,2704,13208,2767,13283,2834,13355,2905,13424,2979,13489,3056,13551,3136,13610,3218,13584,3220,13557,3221,13531,3222,13664,3222,13628,3149,13586,3088,13537,3032,13484,2978,13431,2930,13379,2886,13332,2846,13284,2807,13212,2751,13163,2714,13114,2677,13040,2623,12939,2553,12888,2518e" filled="t" fillcolor="#D2232A" stroked="f">
                <v:path arrowok="t"/>
                <v:fill/>
              </v:shape>
            </v:group>
            <v:group style="position:absolute;left:12672;top:2619;width:655;height:445" coordorigin="12672,2619" coordsize="655,445">
              <v:shape style="position:absolute;left:12672;top:2619;width:655;height:445" coordorigin="12672,2619" coordsize="655,445" path="m12829,2619l12672,2897,12701,2915,12731,2932,12793,2962,12856,2987,12921,3008,12987,3025,13054,3038,13122,3049,13190,3056,13258,3061,13326,3064,13305,3038,13262,2987,13217,2937,13170,2888,13122,2841,13073,2796,13022,2753,12969,2712,12914,2673,12858,2636,12829,2619e" filled="t" fillcolor="#D2232A" stroked="f">
                <v:path arrowok="t"/>
                <v:fill/>
              </v:shape>
            </v:group>
            <v:group style="position:absolute;left:12488;top:2325;width:3743;height:2364" coordorigin="12488,2325" coordsize="3743,2364">
              <v:shape style="position:absolute;left:12488;top:2325;width:3743;height:2364" coordorigin="12488,2325" coordsize="3743,2364" path="m12999,2325l12997,2338,13000,2351,13007,2351,13017,2364,13064,2404,13103,2431,13123,2431,13143,2444,13181,2471,13197,2471,13211,2484,13222,2497,13238,2497,13337,2577,13354,2577,13467,2670,13484,2670,13516,2696,13541,2723,13566,2736,13591,2763,13641,2789,13665,2816,13690,2829,13739,2882,13763,2896,13787,2922,13811,2935,13834,2962,13858,2975,13905,3028,13928,3042,13952,3068,13975,3082,13998,3108,14081,3188,14162,3267,14201,3321,14357,3480,14396,3533,14476,3613,14558,3692,14644,3772,14688,3799,14734,3839,14781,3878,14830,3905,14642,3905,14718,3932,14866,3985,14902,4011,15008,4051,15043,4078,15078,4091,15113,4117,15182,4144,15217,4171,15251,4184,15286,4210,15321,4224,15355,4250,15963,4582,15973,4582,15985,4596,15998,4596,16028,4622,16044,4635,16061,4635,16113,4675,16130,4675,16146,4688,16212,4688,16221,4675,16227,4662,16231,4649,16092,4569,16005,4529,15830,4423,15742,4383,15478,4224,15390,4184,15131,4024,14962,3918,14879,3852,14798,3799,14718,3732,14639,3679,14563,3613,14488,3546,14415,3480,14399,3453,14383,3440,14367,3427,14352,3414,14337,3387,14307,3360,14292,3334,14247,3294,14233,3267,14203,3241,14188,3214,14173,3201,14157,3188,14142,3175,14126,3148,14110,3135,14093,3121,14076,3108,14059,3082,14024,3055,13971,3015,13953,3002,13934,2975,13750,2842,13714,2816,13678,2776,13531,2670,13494,2643,13457,2630,13191,2444,13153,2431,12999,2325e" filled="t" fillcolor="#D2232A" stroked="f">
                <v:path arrowok="t"/>
                <v:fill/>
              </v:shape>
              <v:shape style="position:absolute;left:12488;top:2325;width:3743;height:2364" coordorigin="12488,2325" coordsize="3743,2364" path="m14620,3839l14289,3839,14334,3852,14378,3852,14466,3878,14510,3878,14598,3905,14800,3905,14710,3865,14680,3865,14620,3839e" filled="t" fillcolor="#D2232A" stroked="f">
                <v:path arrowok="t"/>
                <v:fill/>
              </v:shape>
              <v:shape style="position:absolute;left:12488;top:2325;width:3743;height:2364" coordorigin="12488,2325" coordsize="3743,2364" path="m14467,3799l14068,3799,14112,3812,14157,3812,14245,3839,14590,3839,14559,3825,14529,3825,14467,3799e" filled="t" fillcolor="#D2232A" stroked="f">
                <v:path arrowok="t"/>
                <v:fill/>
              </v:shape>
              <v:shape style="position:absolute;left:12488;top:2325;width:3743;height:2364" coordorigin="12488,2325" coordsize="3743,2364" path="m14310,3772l13936,3772,14024,3799,14436,3799,14405,3785,14342,3785,14310,3772e" filled="t" fillcolor="#D2232A" stroked="f">
                <v:path arrowok="t"/>
                <v:fill/>
              </v:shape>
              <v:shape style="position:absolute;left:12488;top:2325;width:3743;height:2364" coordorigin="12488,2325" coordsize="3743,2364" path="m13918,3732l13760,3732,13892,3772,14278,3772,14246,3759,14020,3759,13999,3746,13938,3746,13918,3732e" filled="t" fillcolor="#D2232A" stroked="f">
                <v:path arrowok="t"/>
                <v:fill/>
              </v:shape>
              <v:shape style="position:absolute;left:12488;top:2325;width:3743;height:2364" coordorigin="12488,2325" coordsize="3743,2364" path="m12504,3201l12501,3201,12492,3214,12488,3228,12554,3267,12576,3267,12687,3334,12709,3334,12820,3400,12843,3400,12933,3453,13012,3480,13052,3507,13174,3546,13216,3573,13718,3732,13899,3732,13879,3719,13841,3719,13821,3706,13783,3706,13763,3692,13744,3692,13725,3679,13686,3679,13667,3666,13648,3666,13629,3653,13512,3626,13454,3599,13397,3586,13340,3560,13283,3546,13113,3467,13057,3453,12779,3321,12724,3307,12504,3201e" filled="t" fillcolor="#D2232A" stroked="f">
                <v:path arrowok="t"/>
                <v:fill/>
              </v:shape>
            </v:group>
            <v:group style="position:absolute;left:13038;top:2239;width:3279;height:2341" coordorigin="13038,2239" coordsize="3279,2341">
              <v:shape style="position:absolute;left:13038;top:2239;width:3279;height:2341" coordorigin="13038,2239" coordsize="3279,2341" path="m13046,2239l13038,2254,13050,2270,13068,2279,13086,2288,13138,2316,13190,2347,13241,2378,13325,2433,13710,2696,13821,2774,13895,2827,13967,2881,14039,2935,14110,2991,14175,3047,14237,3107,14295,3169,14352,3234,14463,3365,14490,3397,14546,3462,14604,3525,14664,3585,14732,3644,14806,3703,14882,3760,14961,3814,15042,3866,15124,3917,15653,4224,16285,4580,16289,4575,16299,4558,16308,4539,16317,4521,16036,4373,15937,4318,15716,4193,15555,4100,15436,4028,15357,3979,15279,3930,15201,3879,15124,3828,14971,3722,14873,3654,14794,3597,14733,3552,14676,3499,14634,3455,14554,3362,14541,3347,14500,3302,14407,3214,14342,3154,14275,3096,14208,3039,14140,2983,14071,2928,14001,2874,13931,2821,13860,2769,13789,2718,13716,2667,13644,2617,13571,2568,13497,2520,13423,2472,13273,2378,13046,2239e" filled="t" fillcolor="#D2232A" stroked="f">
                <v:path arrowok="t"/>
                <v:fill/>
              </v:shape>
            </v:group>
            <v:group style="position:absolute;left:13067;top:2181;width:3286;height:2295" coordorigin="13067,2181" coordsize="3286,2295">
              <v:shape style="position:absolute;left:13067;top:2181;width:3286;height:2295" coordorigin="13067,2181" coordsize="3286,2295" path="m13073,2181l13067,2186,13070,2194,13079,2204,13141,2245,13157,2253,13441,2418,13740,2584,13825,2633,13908,2683,13991,2735,14071,2790,14150,2847,14225,2908,14276,2952,14343,3010,14410,3071,14479,3134,14568,3217,14621,3275,14709,3385,14721,3400,14760,3447,14802,3491,14883,3565,14952,3623,15022,3679,15094,3733,15167,3786,15242,3837,15318,3887,15395,3936,15473,3983,15552,4030,15631,4076,15711,4121,16109,4342,16265,4431,16342,4476,16346,4471,16352,4462,16353,4452,16350,4441,16295,4385,16243,4353,16145,4302,16135,4296,16127,4292,15529,3926,15274,3775,15201,3731,15128,3686,15057,3639,14988,3590,14922,3539,14858,3484,14812,3441,14770,3396,14728,3350,14688,3303,14635,3240,14622,3224,14581,3177,14536,3129,14488,3083,14439,3039,14389,2996,14253,2885,14179,2828,14103,2773,14026,2721,13947,2672,13867,2624,13786,2578,13179,2237,13147,2215,13127,2202,13106,2190,13088,2182,13073,2181e" filled="t" fillcolor="#D2232A" stroked="f">
                <v:path arrowok="t"/>
                <v:fill/>
              </v:shape>
            </v:group>
            <v:group style="position:absolute;left:14145;top:2668;width:2556;height:1713" coordorigin="14145,2668" coordsize="2556,1713">
              <v:shape style="position:absolute;left:14145;top:2668;width:2556;height:1713" coordorigin="14145,2668" coordsize="2556,1713" path="m14145,2668l14214,2721,14280,2774,14345,2827,14376,2867,14407,2894,14438,2920,14468,2960,14497,2987,14527,3013,14555,3053,14584,3080,14612,3119,14639,3146,14666,3186,14693,3212,14719,3252,14745,3279,14774,3319,14805,3345,14837,3385,14871,3412,14906,3451,14942,3478,14980,3505,15018,3531,15056,3571,15096,3597,15378,3783,15417,3797,15456,3823,15494,3850,15690,3983,15730,3996,15929,4129,15969,4142,16129,4248,16170,4262,16291,4341,16325,4354,16360,4381,16402,4381,16405,4368,16398,4354,16346,4328,16277,4288,16104,4182,15711,3929,15362,3690,15173,3558,15026,3451,14954,3385,14923,3358,14864,3305,14807,3252,14752,3186,14697,3133,14670,3093,14615,3040,14587,3013,14559,2973,14500,2920,14439,2867,14373,2827,14588,2827,14555,2814,14523,2814,14426,2774,14394,2774,14176,2681,14145,2668e" filled="t" fillcolor="#D2232A" stroked="f">
                <v:path arrowok="t"/>
                <v:fill/>
              </v:shape>
              <v:shape style="position:absolute;left:14145;top:2668;width:2556;height:1713" coordorigin="14145,2668" coordsize="2556,1713" path="m15395,2960l15263,2960,15323,2987,15352,2987,15442,3026,15655,3119,15686,3146,15778,3186,15808,3212,15868,3239,15898,3265,15958,3292,15987,3319,16046,3345,16075,3372,16104,3385,16132,3412,16161,3425,16189,3451,16217,3465,16245,3491,16272,3518,16298,3531,16324,3558,16350,3584,16376,3597,16452,3677,16478,3690,16529,3744,16556,3770,16582,3783,16609,3810,16636,3837,16664,3850,16693,3876,16700,3863,16701,3850,16697,3837,16689,3823,16677,3810,16663,3797,16647,3797,16613,3770,16597,3757,16581,3757,16569,3744,16519,3704,16449,3637,16366,3571,16349,3544,16267,3478,16250,3478,16116,3372,16082,3345,16048,3332,15943,3252,15908,3239,15872,3212,15836,3199,15765,3146,15728,3133,15692,3106,15619,3080,15582,3053,15545,3040,15508,3013,15470,3000,15433,2973,15395,2960e" filled="t" fillcolor="#D2232A" stroked="f">
                <v:path arrowok="t"/>
                <v:fill/>
              </v:shape>
              <v:shape style="position:absolute;left:14145;top:2668;width:2556;height:1713" coordorigin="14145,2668" coordsize="2556,1713" path="m15358,2947l15202,2947,15233,2960,15376,2960,15358,2947e" filled="t" fillcolor="#D2232A" stroked="f">
                <v:path arrowok="t"/>
                <v:fill/>
              </v:shape>
              <v:shape style="position:absolute;left:14145;top:2668;width:2556;height:1713" coordorigin="14145,2668" coordsize="2556,1713" path="m15320,2933l15141,2933,15172,2947,15339,2947,15320,2933e" filled="t" fillcolor="#D2232A" stroked="f">
                <v:path arrowok="t"/>
                <v:fill/>
              </v:shape>
              <v:shape style="position:absolute;left:14145;top:2668;width:2556;height:1713" coordorigin="14145,2668" coordsize="2556,1713" path="m15282,2920l15012,2920,15045,2933,15301,2933,15282,2920e" filled="t" fillcolor="#D2232A" stroked="f">
                <v:path arrowok="t"/>
                <v:fill/>
              </v:shape>
              <v:shape style="position:absolute;left:14145;top:2668;width:2556;height:1713" coordorigin="14145,2668" coordsize="2556,1713" path="m15244,2907l14739,2907,14767,2920,15263,2920,15244,2907e" filled="t" fillcolor="#D2232A" stroked="f">
                <v:path arrowok="t"/>
                <v:fill/>
              </v:shape>
              <v:shape style="position:absolute;left:14145;top:2668;width:2556;height:1713" coordorigin="14145,2668" coordsize="2556,1713" path="m15205,2894l14626,2894,14654,2907,15224,2907,15205,2894e" filled="t" fillcolor="#D2232A" stroked="f">
                <v:path arrowok="t"/>
                <v:fill/>
              </v:shape>
              <v:shape style="position:absolute;left:14145;top:2668;width:2556;height:1713" coordorigin="14145,2668" coordsize="2556,1713" path="m15147,2880l14570,2880,14598,2894,15166,2894,15147,2880e" filled="t" fillcolor="#D2232A" stroked="f">
                <v:path arrowok="t"/>
                <v:fill/>
              </v:shape>
              <v:shape style="position:absolute;left:14145;top:2668;width:2556;height:1713" coordorigin="14145,2668" coordsize="2556,1713" path="m15021,2867l14514,2867,14542,2880,15042,2880,15021,2867e" filled="t" fillcolor="#D2232A" stroked="f">
                <v:path arrowok="t"/>
                <v:fill/>
              </v:shape>
              <v:shape style="position:absolute;left:14145;top:2668;width:2556;height:1713" coordorigin="14145,2668" coordsize="2556,1713" path="m14588,2827l14402,2827,14486,2867,14756,2867,14722,2854,14688,2854,14655,2840,14621,2840,14588,2827e" filled="t" fillcolor="#D2232A" stroked="f">
                <v:path arrowok="t"/>
                <v:fill/>
              </v:shape>
            </v:group>
            <v:group style="position:absolute;left:14709;top:2971;width:1948;height:1305" coordorigin="14709,2971" coordsize="1948,1305">
              <v:shape style="position:absolute;left:14709;top:2971;width:1948;height:1305" coordorigin="14709,2971" coordsize="1948,1305" path="m14980,2971l14871,2977,14762,2998,14709,3015,14732,3061,14787,3149,14854,3233,14931,3313,15014,3388,15103,3460,15194,3528,15287,3592,15552,3771,15644,3830,15737,3886,15831,3941,15973,4021,16069,4073,16455,4276,16473,4245,16449,4238,16426,4231,16356,4202,16287,4167,16220,4128,16154,4087,16047,4019,15596,3736,15514,3684,15432,3628,15351,3571,15271,3510,15192,3448,15117,3382,15044,3313,14976,3241,14912,3166,14853,3087,14907,3082,14961,3080,15014,3079,15442,3079,15410,3066,15305,3028,15198,2998,15089,2978,15035,2973,14980,2971e" filled="t" fillcolor="#D2232A" stroked="f">
                <v:path arrowok="t"/>
                <v:fill/>
              </v:shape>
              <v:shape style="position:absolute;left:14709;top:2971;width:1948;height:1305" coordorigin="14709,2971" coordsize="1948,1305" path="m15442,3079l15014,3079,15067,3080,15119,3084,15223,3096,15324,3115,15425,3142,15524,3175,15621,3214,15717,3260,15811,3312,15900,3367,15983,3423,16064,3481,16143,3541,16453,3787,16493,3818,16532,3848,16572,3878,16612,3907,16653,3936,16657,3926,16625,3870,16562,3819,16509,3781,16492,3768,16440,3724,16426,3710,16412,3695,16368,3655,16322,3616,16274,3579,16226,3543,16134,3478,16041,3416,15922,3340,15826,3282,15754,3239,15661,3185,15563,3134,15462,3087,15442,3079e" filled="t" fillcolor="#D2232A" stroked="f">
                <v:path arrowok="t"/>
                <v:fill/>
              </v:shape>
            </v:group>
            <v:group style="position:absolute;left:13117;top:2095;width:1207;height:653" coordorigin="13117,2095" coordsize="1207,653">
              <v:shape style="position:absolute;left:13117;top:2095;width:1207;height:653" coordorigin="13117,2095" coordsize="1207,653" path="m13147,2095l13134,2095,13124,2100,13117,2111,14259,2741,14264,2742,14284,2744,14324,2748,13276,2165,13263,2157,13197,2114,13162,2098,13147,2095e" filled="t" fillcolor="#D2232A" stroked="f">
                <v:path arrowok="t"/>
                <v:fill/>
              </v:shape>
            </v:group>
            <v:group style="position:absolute;left:13194;top:1938;width:3557;height:1824" coordorigin="13194,1938" coordsize="3557,1824">
              <v:shape style="position:absolute;left:13194;top:1938;width:3557;height:1824" coordorigin="13194,1938" coordsize="3557,1824" path="m13228,1938l13216,1940,13207,1946,13199,1957,13194,1975,13667,2238,14022,2429,14099,2472,14257,2559,14338,2602,14420,2642,14503,2678,14587,2709,14672,2733,14757,2749,14889,2763,14978,2777,15066,2795,15152,2816,15238,2841,15324,2870,15408,2901,15491,2936,15574,2973,15656,3012,15737,3054,15817,3097,15896,3143,15974,3189,16051,3237,16127,3286,16202,3336,16277,3386,16350,3437,16423,3488,16474,3526,16524,3565,16573,3605,16621,3647,16684,3704,16746,3762,16751,3736,16701,3661,16650,3614,16585,3561,16507,3503,16419,3442,16322,3379,16219,3314,16113,3249,16003,3185,15894,3122,15787,3061,15684,3005,15587,2953,15498,2907,15420,2867,15353,2835,15266,2798,15189,2776,15129,2762,15068,2750,14966,2733,14846,2716,14827,2712,14749,2694,14673,2671,14597,2643,14522,2614,14432,2577,14344,2536,14257,2494,14170,2449,14084,2403,13702,2191,13343,1998,13329,1990,13315,1981,13300,1971,13285,1962,13270,1953,13255,1945,13241,1940,13228,1938e" filled="t" fillcolor="#D2232A" stroked="f">
                <v:path arrowok="t"/>
                <v:fill/>
              </v:shape>
            </v:group>
            <v:group style="position:absolute;left:13289;top:1793;width:3505;height:1896" coordorigin="13289,1793" coordsize="3505,1896">
              <v:shape style="position:absolute;left:13289;top:1793;width:3505;height:1896" coordorigin="13289,1793" coordsize="3505,1896" path="m13323,1793l13311,1793,13300,1797,13292,1804,13289,1811,13369,1855,13934,2177,14097,2266,14179,2310,14261,2352,14344,2394,14427,2434,14511,2473,14595,2511,14681,2547,14767,2581,14854,2612,14941,2642,14983,2656,15106,2698,15187,2727,15267,2757,15346,2788,15425,2821,15504,2855,15582,2891,15660,2929,15738,2969,15814,3011,15889,3053,16002,3120,16077,3166,16150,3213,16224,3261,16296,3309,16368,3358,16475,3433,16541,3480,16590,3516,16638,3553,16684,3591,16729,3631,16772,3674,16786,3689,16792,3680,16765,3616,16718,3569,16659,3522,16601,3479,16543,3438,16534,3431,16458,3376,16382,3322,16324,3282,16266,3243,16207,3204,16148,3166,16065,3115,15981,3065,15854,2992,15768,2946,15682,2900,15595,2856,15464,2791,15332,2728,15251,2691,15143,2644,15033,2599,14739,2483,14666,2453,14593,2421,14346,2307,14009,2145,13698,1990,13521,1897,13442,1849,13424,1837,13369,1808,13337,1796,13323,1793e" filled="t" fillcolor="#D2232A" stroked="f">
                <v:path arrowok="t"/>
                <v:fill/>
              </v:shape>
            </v:group>
            <v:group style="position:absolute;left:13434;top:1522;width:3455;height:2022" coordorigin="13434,1522" coordsize="3455,2022">
              <v:shape style="position:absolute;left:13434;top:1522;width:3455;height:2022" coordorigin="13434,1522" coordsize="3455,2022" path="m13457,1522l13447,1527,13439,1539,13434,1554,14828,2340,15157,2517,15808,2853,15969,2939,16050,2983,16130,3028,16209,3074,16287,3121,16365,3169,16442,3218,16518,3269,16593,3321,16667,3375,16715,3412,16776,3462,16835,3516,16864,3544,16877,3522,16885,3505,16889,3491,16889,3479,16886,3470,16879,3461,16868,3453,16854,3444,16819,3424,16631,3306,16333,3125,16043,2955,15656,2736,13537,1562,13524,1554,13510,1544,13496,1535,13482,1527,13469,1522,13457,1522e" filled="t" fillcolor="#D2232A" stroked="f">
                <v:path arrowok="t"/>
                <v:fill/>
              </v:shape>
            </v:group>
            <v:group style="position:absolute;left:13575;top:1270;width:3474;height:2041" coordorigin="13575,1270" coordsize="3474,2041">
              <v:shape style="position:absolute;left:13575;top:1270;width:3474;height:2041" coordorigin="13575,1270" coordsize="3474,2041" path="m13608,1270l13597,1272,13587,1278,13580,1288,13575,1301,13655,1342,13775,1405,13893,1470,13972,1514,14050,1559,14127,1605,14204,1652,14281,1700,14356,1748,14429,1798,14500,1850,14570,1903,14812,2096,14847,2123,14917,2177,14989,2229,15063,2278,15144,2330,15268,2406,15351,2454,15435,2502,15519,2548,15604,2593,15690,2637,15776,2681,15863,2723,15947,2762,16027,2798,16429,2974,16508,3011,16587,3049,16666,3089,16740,3130,16792,3160,16844,3191,16910,3235,16973,3284,17004,3311,17017,3289,17049,3233,17049,3223,17045,3214,16895,3123,16774,3059,16696,3019,16637,2990,16579,2962,16521,2935,16443,2901,15997,2723,15869,2670,15785,2633,15700,2595,15616,2555,15533,2514,15450,2470,15368,2425,15286,2378,15206,2329,15126,2279,15047,2228,14970,2175,14893,2121,14817,2065,14707,1980,14670,1953,14597,1899,14522,1846,14447,1794,14371,1743,13869,1419,13801,1377,13784,1366,13773,1359,13760,1350,13731,1329,13715,1318,13650,1280,13621,1271,13608,1270e" filled="t" fillcolor="#D2232A" stroked="f">
                <v:path arrowok="t"/>
                <v:fill/>
              </v:shape>
            </v:group>
            <v:group style="position:absolute;left:13625;top:1201;width:3487;height:1948" coordorigin="13625,1201" coordsize="3487,1948">
              <v:shape style="position:absolute;left:13625;top:1201;width:3487;height:1948" coordorigin="13625,1201" coordsize="3487,1948" path="m13642,1201l13631,1204,13625,1213,13744,1281,13941,1396,14059,1466,14175,1538,14252,1587,14328,1637,14404,1688,14479,1741,14553,1795,14627,1850,14882,2049,14955,2105,15029,2160,15105,2214,15180,2264,15254,2312,15328,2356,15403,2398,15479,2437,15556,2473,15634,2507,15714,2538,15796,2567,15879,2593,16048,2640,16131,2665,16214,2692,16296,2720,16378,2751,16458,2784,16537,2820,16615,2859,16691,2901,17098,3149,17109,3134,17112,3121,17109,3110,17102,3099,17091,3090,17077,3081,17062,3073,17046,3066,17032,3058,16822,2933,16743,2888,16666,2844,16571,2793,16438,2723,16337,2672,16256,2632,16174,2594,16091,2556,16029,2530,15969,2508,15888,2483,15765,2448,15745,2442,15684,2423,15560,2373,15477,2336,15396,2296,15315,2254,15236,2210,15158,2164,15080,2117,15004,2068,14928,2018,14852,1967,14777,1916,14330,1602,14255,1550,14179,1500,14092,1443,14007,1387,13948,1350,13883,1310,13818,1272,13756,1239,13678,1206,13658,1202,13642,1201e" filled="t" fillcolor="#D2232A" stroked="f">
                <v:path arrowok="t"/>
                <v:fill/>
              </v:shape>
            </v:group>
            <v:group style="position:absolute;left:15060;top:3202;width:1568;height:981" coordorigin="15060,3202" coordsize="1568,981">
              <v:shape style="position:absolute;left:15060;top:3202;width:1568;height:981" coordorigin="15060,3202" coordsize="1568,981" path="m15107,3202l15060,3204,15087,3243,15115,3281,15178,3353,15246,3420,15320,3483,15397,3542,15477,3599,15558,3652,15682,3730,15803,3804,15872,3846,15942,3886,16012,3924,16083,3962,16438,4144,16508,4182,16525,4152,16489,4132,16453,4112,16383,4071,16313,4027,16259,3993,16204,3956,16167,3931,16150,3920,16079,3883,16024,3858,15931,3820,15913,3812,15842,3780,15775,3745,15708,3707,15642,3665,15577,3619,15514,3571,15455,3519,15398,3465,15346,3408,15299,3348,15278,3317,15628,3317,15605,3308,15517,3275,15428,3246,15338,3224,15246,3209,15153,3202,15107,3202e" filled="t" fillcolor="#D2232A" stroked="f">
                <v:path arrowok="t"/>
                <v:fill/>
              </v:shape>
              <v:shape style="position:absolute;left:15060;top:3202;width:1568;height:981" coordorigin="15060,3202" coordsize="1568,981" path="m15628,3317l15278,3317,15323,3318,15367,3320,15453,3328,15538,3343,15620,3364,15700,3391,15777,3425,15853,3466,15926,3513,15998,3568,16067,3630,16120,3686,16159,3730,16171,3744,16226,3802,16270,3845,16321,3885,16385,3924,16459,3963,16479,3974,16496,3984,16526,4004,16539,4012,16552,4018,16564,4022,16576,4024,16587,4022,16597,4017,16608,4008,16618,3993,16628,3974,16590,3956,16552,3936,16480,3891,16411,3841,16344,3788,16274,3730,16180,3649,16147,3622,16080,3569,16011,3519,15939,3474,15858,3429,15776,3386,15691,3345,15649,3326,15628,3317e" filled="t" fillcolor="#D2232A" stroked="f">
                <v:path arrowok="t"/>
                <v:fill/>
              </v:shape>
            </v:group>
            <v:group style="position:absolute;left:15489;top:3427;width:596;height:376" coordorigin="15489,3427" coordsize="596,376">
              <v:shape style="position:absolute;left:15489;top:3427;width:596;height:376" coordorigin="15489,3427" coordsize="596,376" path="m15489,3427l15529,3486,15577,3538,15631,3585,15689,3628,15752,3665,15818,3699,15885,3729,15952,3756,16019,3781,16085,3803,16064,3772,16018,3713,15968,3660,15914,3613,15857,3570,15796,3533,15733,3501,15666,3474,15597,3451,15525,3434,15489,3427e" filled="t" fillcolor="#D2232A" stroked="f">
                <v:path arrowok="t"/>
                <v:fill/>
              </v:shape>
            </v:group>
            <v:group style="position:absolute;left:16250;top:3910;width:304;height:197" coordorigin="16250,3910" coordsize="304,197">
              <v:shape style="position:absolute;left:16250;top:3910;width:304;height:197" coordorigin="16250,3910" coordsize="304,197" path="m16250,3910l16310,3962,16360,3997,16412,4029,16553,4107,16554,4100,16507,4050,16449,4013,16384,3977,16320,3944,16250,3910e" filled="t" fillcolor="#D2232A" stroked="f">
                <v:path arrowok="t"/>
                <v:fill/>
              </v:shape>
            </v:group>
            <v:group style="position:absolute;left:13707;top:1036;width:3477;height:1974" coordorigin="13707,1036" coordsize="3477,1974">
              <v:shape style="position:absolute;left:13707;top:1036;width:3477;height:1974" coordorigin="13707,1036" coordsize="3477,1974" path="m13725,1036l13707,1067,14063,1266,14142,1312,14220,1359,14297,1408,14372,1458,14446,1510,14497,1549,14556,1602,14599,1645,14694,1750,14707,1765,14766,1825,14818,1873,14871,1918,14925,1961,14980,2001,15035,2040,15091,2076,15143,2108,15211,2150,15283,2191,15358,2232,15435,2271,15514,2308,15594,2341,15674,2370,15752,2394,15830,2410,15910,2422,15952,2430,16033,2449,16111,2472,16187,2500,16261,2531,16334,2565,16406,2602,17154,3005,17170,3010,17184,3005,17178,2988,17161,2972,17140,2957,17119,2945,17103,2938,16603,2652,16526,2610,16449,2568,16372,2528,16294,2490,16216,2454,16137,2419,16055,2388,15973,2362,15890,2339,15683,2286,15642,2275,15560,2250,15479,2221,15399,2187,15321,2146,15246,2100,15175,2050,15106,1998,15040,1944,14974,1888,14879,1802,14751,1686,14719,1657,14653,1600,14570,1532,14482,1469,14392,1409,14298,1352,14203,1297,14107,1244,13819,1088,13772,1062,13725,1036e" filled="t" fillcolor="#D2232A" stroked="f">
                <v:path arrowok="t"/>
                <v:fill/>
              </v:shape>
            </v:group>
            <v:group style="position:absolute;left:14741;top:1562;width:1208;height:673" coordorigin="14741,1562" coordsize="1208,673">
              <v:shape style="position:absolute;left:14741;top:1562;width:1208;height:673" coordorigin="14741,1562" coordsize="1208,673" path="m14741,1562l14788,1618,14837,1674,14886,1728,14937,1780,14989,1832,15043,1881,15098,1929,15155,1975,15214,2019,15274,2061,15328,2095,15390,2127,15457,2156,15527,2183,15600,2205,15674,2221,15748,2232,15819,2235,15853,2234,15887,2230,15919,2224,15950,2216,15899,2168,15848,2121,15795,2075,15742,2029,15687,1985,15631,1942,15574,1901,15516,1861,15457,1822,15397,1786,15336,1752,15273,1720,15210,1690,15146,1663,15081,1639,15015,1617,14948,1599,14880,1583,14811,1571,14741,1562e" filled="t" fillcolor="#D2232A" stroked="f">
                <v:path arrowok="t"/>
                <v:fill/>
              </v:shape>
            </v:group>
            <v:group style="position:absolute;left:12355;top:800;width:4919;height:3969" coordorigin="12355,800" coordsize="4919,3969">
              <v:shape style="position:absolute;left:12355;top:800;width:4919;height:3969" coordorigin="12355,800" coordsize="4919,3969" path="m13010,2134l12355,3256,16202,4769,16362,4479,16067,4479,13537,3670,13055,3030,13010,2134e" filled="t" fillcolor="#FFFFFF" stroked="f">
                <v:path arrowok="t"/>
                <v:fill/>
              </v:shape>
              <v:shape style="position:absolute;left:12355;top:800;width:4919;height:3969" coordorigin="12355,800" coordsize="4919,3969" path="m15218,1637l13574,1637,14794,1656,16820,3162,16669,3881,16067,4479,16362,4479,17274,2822,15218,1637e" filled="t" fillcolor="#FFFFFF" stroked="f">
                <v:path arrowok="t"/>
                <v:fill/>
              </v:shape>
              <v:shape style="position:absolute;left:12355;top:800;width:4919;height:3969" coordorigin="12355,800" coordsize="4919,3969" path="m13766,800l13032,2097,13574,1637,15218,1637,13766,800e" filled="t" fillcolor="#FFFFFF" stroked="f">
                <v:path arrowok="t"/>
                <v:fill/>
              </v:shape>
            </v:group>
            <v:group style="position:absolute;left:13020;top:1615;width:3821;height:2356" coordorigin="13020,1615" coordsize="3821,2356">
              <v:shape style="position:absolute;left:13020;top:1615;width:3821;height:2356" coordorigin="13020,1615" coordsize="3821,2356" path="m13585,1620l13527,1656,13479,1693,13427,1736,13372,1782,13320,1827,13216,1919,13020,2091,13500,3112,16090,3971,16130,3932,16081,3932,13549,3090,13531,3090,13519,3079,13526,3079,13297,2583,13227,2432,13179,2332,13132,2232,13085,2132,13079,2121,13053,2121,13061,2082,13098,2082,13433,1785,13561,1671,13568,1661,13568,1656,13569,1654,13604,1623,13601,1623,13593,1622,13587,1620,13585,1620e" filled="t" fillcolor="#D2232A" stroked="f">
                <v:path arrowok="t"/>
                <v:fill/>
              </v:shape>
              <v:shape style="position:absolute;left:13020;top:1615;width:3821;height:2356" coordorigin="13020,1615" coordsize="3821,2356" path="m14770,1687l15201,1992,15787,2418,16832,3197,16081,3932,16130,3932,16841,3240,16841,3157,15671,2283,15386,2076,14835,1687,14775,1687,14770,1687e" filled="t" fillcolor="#D2232A" stroked="f">
                <v:path arrowok="t"/>
                <v:fill/>
              </v:shape>
              <v:shape style="position:absolute;left:13020;top:1615;width:3821;height:2356" coordorigin="13020,1615" coordsize="3821,2356" path="m13519,3079l13531,3090,13527,3082,13519,3079e" filled="t" fillcolor="#D2232A" stroked="f">
                <v:path arrowok="t"/>
                <v:fill/>
              </v:shape>
              <v:shape style="position:absolute;left:13020;top:1615;width:3821;height:2356" coordorigin="13020,1615" coordsize="3821,2356" path="m13527,3082l13531,3090,13549,3090,13527,3082e" filled="t" fillcolor="#D2232A" stroked="f">
                <v:path arrowok="t"/>
                <v:fill/>
              </v:shape>
              <v:shape style="position:absolute;left:13020;top:1615;width:3821;height:2356" coordorigin="13020,1615" coordsize="3821,2356" path="m13526,3079l13519,3079,13527,3082,13526,3079e" filled="t" fillcolor="#D2232A" stroked="f">
                <v:path arrowok="t"/>
                <v:fill/>
              </v:shape>
              <v:shape style="position:absolute;left:13020;top:1615;width:3821;height:2356" coordorigin="13020,1615" coordsize="3821,2356" path="m13061,2082l13053,2121,13072,2104,13061,2082e" filled="t" fillcolor="#D2232A" stroked="f">
                <v:path arrowok="t"/>
                <v:fill/>
              </v:shape>
              <v:shape style="position:absolute;left:13020;top:1615;width:3821;height:2356" coordorigin="13020,1615" coordsize="3821,2356" path="m13072,2104l13053,2121,13079,2121,13072,2104e" filled="t" fillcolor="#D2232A" stroked="f">
                <v:path arrowok="t"/>
                <v:fill/>
              </v:shape>
              <v:shape style="position:absolute;left:13020;top:1615;width:3821;height:2356" coordorigin="13020,1615" coordsize="3821,2356" path="m13098,2082l13061,2082,13072,2104,13098,2082e" filled="t" fillcolor="#D2232A" stroked="f">
                <v:path arrowok="t"/>
                <v:fill/>
              </v:shape>
              <v:shape style="position:absolute;left:13020;top:1615;width:3821;height:2356" coordorigin="13020,1615" coordsize="3821,2356" path="m14764,1683l14770,1687,14775,1687,14764,1683e" filled="t" fillcolor="#D2232A" stroked="f">
                <v:path arrowok="t"/>
                <v:fill/>
              </v:shape>
              <v:shape style="position:absolute;left:13020;top:1615;width:3821;height:2356" coordorigin="13020,1615" coordsize="3821,2356" path="m14829,1683l14764,1683,14775,1687,14835,1687,14829,1683e" filled="t" fillcolor="#D2232A" stroked="f">
                <v:path arrowok="t"/>
                <v:fill/>
              </v:shape>
              <v:shape style="position:absolute;left:13020;top:1615;width:3821;height:2356" coordorigin="13020,1615" coordsize="3821,2356" path="m13606,1618l13608,1619,13608,1619,13604,1623,13611,1624,13672,1631,13872,1646,14197,1664,14770,1687,14764,1683,14829,1683,14782,1650,13626,1618,13612,1618,13606,1618e" filled="t" fillcolor="#D2232A" stroked="f">
                <v:path arrowok="t"/>
                <v:fill/>
              </v:shape>
              <v:shape style="position:absolute;left:13020;top:1615;width:3821;height:2356" coordorigin="13020,1615" coordsize="3821,2356" path="m13598,1618l13590,1618,13585,1620,13587,1620,13593,1622,13601,1623,13604,1623,13608,1619,13608,1619,13606,1618,13598,1618e" filled="t" fillcolor="#D2232A" stroked="f">
                <v:path arrowok="t"/>
                <v:fill/>
              </v:shape>
              <v:shape style="position:absolute;left:13020;top:1615;width:3821;height:2356" coordorigin="13020,1615" coordsize="3821,2356" path="m13590,1618l13585,1619,13585,1619,13585,1620,13590,1618e" filled="t" fillcolor="#D2232A" stroked="f">
                <v:path arrowok="t"/>
                <v:fill/>
              </v:shape>
              <v:shape style="position:absolute;left:13020;top:1615;width:3821;height:2356" coordorigin="13020,1615" coordsize="3821,2356" path="m13603,1615l13595,1616,13590,1618,13598,1618,13606,1618,13603,1615e" filled="t" fillcolor="#D2232A" stroked="f">
                <v:path arrowok="t"/>
                <v:fill/>
              </v:shape>
              <v:shape style="position:absolute;left:13020;top:1615;width:3821;height:2356" coordorigin="13020,1615" coordsize="3821,2356" path="m13606,1618l13598,1618,13606,1618e" filled="t" fillcolor="#D2232A" stroked="f">
                <v:path arrowok="t"/>
                <v:fill/>
              </v:shape>
            </v:group>
            <v:group style="position:absolute;left:13010;top:2144;width:3831;height:2354" coordorigin="13010,2144" coordsize="3831,2354">
              <v:shape style="position:absolute;left:13010;top:2144;width:3831;height:2354" coordorigin="13010,2144" coordsize="3831,2354" path="m16085,4497l16084,4498,16085,4498,16086,4497,16085,4497e" filled="t" fillcolor="#D2232A" stroked="f">
                <v:path arrowok="t"/>
                <v:fill/>
              </v:shape>
              <v:shape style="position:absolute;left:13010;top:2144;width:3831;height:2354" coordorigin="13010,2144" coordsize="3831,2354" path="m13030,2563l13038,2667,13045,2758,13051,2825,13057,2891,13063,2956,13070,3031,13121,3100,13167,3162,13550,3671,14352,3923,16085,4497,16110,4472,16059,4472,16076,4455,14431,3906,13595,3644,13578,3644,13567,3636,13572,3636,13101,3019,13080,2829,13062,2666,13051,2567,13042,2483,13036,2420,13030,2362,13030,2563e" filled="t" fillcolor="#D2232A" stroked="f">
                <v:path arrowok="t"/>
                <v:fill/>
              </v:shape>
              <v:shape style="position:absolute;left:13010;top:2144;width:3831;height:2354" coordorigin="13010,2144" coordsize="3831,2354" path="m16076,4455l16059,4472,16098,4462,16076,4455e" filled="t" fillcolor="#D2232A" stroked="f">
                <v:path arrowok="t"/>
                <v:fill/>
              </v:shape>
              <v:shape style="position:absolute;left:13010;top:2144;width:3831;height:2354" coordorigin="13010,2144" coordsize="3831,2354" path="m16663,3861l16076,4455,16098,4462,16059,4472,16110,4472,16696,3879,16698,3871,16660,3871,16663,3861e" filled="t" fillcolor="#D2232A" stroked="f">
                <v:path arrowok="t"/>
                <v:fill/>
              </v:shape>
              <v:shape style="position:absolute;left:13010;top:2144;width:3831;height:2354" coordorigin="13010,2144" coordsize="3831,2354" path="m13067,2144l13067,2144,13062,2148,13061,2157,13063,2172,13086,2242,13111,2305,13142,2375,13175,2447,13208,2517,13239,2580,13273,2651,13281,2666,13507,3141,16126,4015,16162,3979,16116,3979,16118,3977,13578,3118,13545,3118,13524,3100,13537,3100,13498,3019,13395,2803,13286,2576,13219,2438,13151,2300,13105,2207,13094,2199,13093,2197,13080,2170,13071,2152,13069,2147,13067,2144e" filled="t" fillcolor="#D2232A" stroked="f">
                <v:path arrowok="t"/>
                <v:fill/>
              </v:shape>
              <v:shape style="position:absolute;left:13010;top:2144;width:3831;height:2354" coordorigin="13010,2144" coordsize="3831,2354" path="m16118,3977l16116,3979,16120,3978,16118,3977e" filled="t" fillcolor="#D2232A" stroked="f">
                <v:path arrowok="t"/>
                <v:fill/>
              </v:shape>
              <v:shape style="position:absolute;left:13010;top:2144;width:3831;height:2354" coordorigin="13010,2144" coordsize="3831,2354" path="m16805,3291l16118,3977,16120,3978,16116,3979,16162,3979,16616,3524,16791,3345,16805,3291e" filled="t" fillcolor="#D2232A" stroked="f">
                <v:path arrowok="t"/>
                <v:fill/>
              </v:shape>
              <v:shape style="position:absolute;left:13010;top:2144;width:3831;height:2354" coordorigin="13010,2144" coordsize="3831,2354" path="m16670,3854l16663,3861,16660,3871,16670,3854e" filled="t" fillcolor="#D2232A" stroked="f">
                <v:path arrowok="t"/>
                <v:fill/>
              </v:shape>
              <v:shape style="position:absolute;left:13010;top:2144;width:3831;height:2354" coordorigin="13010,2144" coordsize="3831,2354" path="m16702,3854l16670,3854,16660,3871,16698,3871,16699,3865,16702,3854e" filled="t" fillcolor="#D2232A" stroked="f">
                <v:path arrowok="t"/>
                <v:fill/>
              </v:shape>
              <v:shape style="position:absolute;left:13010;top:2144;width:3831;height:2354" coordorigin="13010,2144" coordsize="3831,2354" path="m16838,3297l16791,3345,16663,3861,16670,3854,16702,3854,16746,3671,16838,3297e" filled="t" fillcolor="#D2232A" stroked="f">
                <v:path arrowok="t"/>
                <v:fill/>
              </v:shape>
              <v:shape style="position:absolute;left:13010;top:2144;width:3831;height:2354" coordorigin="13010,2144" coordsize="3831,2354" path="m13567,3636l13578,3644,13573,3638,13567,3636e" filled="t" fillcolor="#D2232A" stroked="f">
                <v:path arrowok="t"/>
                <v:fill/>
              </v:shape>
              <v:shape style="position:absolute;left:13010;top:2144;width:3831;height:2354" coordorigin="13010,2144" coordsize="3831,2354" path="m13573,3638l13578,3644,13595,3644,13573,3638e" filled="t" fillcolor="#D2232A" stroked="f">
                <v:path arrowok="t"/>
                <v:fill/>
              </v:shape>
              <v:shape style="position:absolute;left:13010;top:2144;width:3831;height:2354" coordorigin="13010,2144" coordsize="3831,2354" path="m13572,3636l13567,3636,13573,3638,13572,3636e" filled="t" fillcolor="#D2232A" stroked="f">
                <v:path arrowok="t"/>
                <v:fill/>
              </v:shape>
              <v:shape style="position:absolute;left:13010;top:2144;width:3831;height:2354" coordorigin="13010,2144" coordsize="3831,2354" path="m16847,3249l16805,3291,16791,3345,16838,3297,16849,3250,16847,3249e" filled="t" fillcolor="#D2232A" stroked="f">
                <v:path arrowok="t"/>
                <v:fill/>
              </v:shape>
              <v:shape style="position:absolute;left:13010;top:2144;width:3831;height:2354" coordorigin="13010,2144" coordsize="3831,2354" path="m16849,3250l16838,3297,16861,3273,16861,3256,16849,3250e" filled="t" fillcolor="#D2232A" stroked="f">
                <v:path arrowok="t"/>
                <v:fill/>
              </v:shape>
              <v:shape style="position:absolute;left:13010;top:2144;width:3831;height:2354" coordorigin="13010,2144" coordsize="3831,2354" path="m16819,3233l16805,3291,16847,3249,16819,3233e" filled="t" fillcolor="#D2232A" stroked="f">
                <v:path arrowok="t"/>
                <v:fill/>
              </v:shape>
              <v:shape style="position:absolute;left:13010;top:2144;width:3831;height:2354" coordorigin="13010,2144" coordsize="3831,2354" path="m16850,3245l16847,3249,16849,3250,16850,3245e" filled="t" fillcolor="#D2232A" stroked="f">
                <v:path arrowok="t"/>
                <v:fill/>
              </v:shape>
              <v:shape style="position:absolute;left:13010;top:2144;width:3831;height:2354" coordorigin="13010,2144" coordsize="3831,2354" path="m16851,3241l16850,3245,16853,3242,16851,3241e" filled="t" fillcolor="#D2232A" stroked="f">
                <v:path arrowok="t"/>
                <v:fill/>
              </v:shape>
              <v:shape style="position:absolute;left:13010;top:2144;width:3831;height:2354" coordorigin="13010,2144" coordsize="3831,2354" path="m13524,3100l13545,3118,13539,3105,13524,3100e" filled="t" fillcolor="#D2232A" stroked="f">
                <v:path arrowok="t"/>
                <v:fill/>
              </v:shape>
              <v:shape style="position:absolute;left:13010;top:2144;width:3831;height:2354" coordorigin="13010,2144" coordsize="3831,2354" path="m13539,3105l13545,3118,13578,3118,13539,3105e" filled="t" fillcolor="#D2232A" stroked="f">
                <v:path arrowok="t"/>
                <v:fill/>
              </v:shape>
              <v:shape style="position:absolute;left:13010;top:2144;width:3831;height:2354" coordorigin="13010,2144" coordsize="3831,2354" path="m13537,3100l13524,3100,13539,3105,13537,3100e" filled="t" fillcolor="#D2232A" stroked="f">
                <v:path arrowok="t"/>
                <v:fill/>
              </v:shape>
              <v:shape style="position:absolute;left:13010;top:2144;width:3831;height:2354" coordorigin="13010,2144" coordsize="3831,2354" path="m13101,3019e" filled="t" fillcolor="#D2232A" stroked="f">
                <v:path arrowok="t"/>
                <v:fill/>
              </v:shape>
              <v:shape style="position:absolute;left:13010;top:2144;width:3831;height:2354" coordorigin="13010,2144" coordsize="3831,2354" path="m13101,3019e" filled="t" fillcolor="#D2232A" stroked="f">
                <v:path arrowok="t"/>
                <v:fill/>
              </v:shape>
            </v:group>
            <v:group style="position:absolute;left:625;top:1042;width:20329;height:2" coordorigin="625,1042" coordsize="20329,2">
              <v:shape style="position:absolute;left:625;top:1042;width:20329;height:2" coordorigin="625,1042" coordsize="20329,0" path="m625,1042l20953,1042e" filled="f" stroked="t" strokeweight=".896436pt" strokecolor="#00AEEF">
                <v:path arrowok="t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  <w:position w:val="-2"/>
        </w:rPr>
        <w:t>disabilit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24"/>
          <w:w w:val="100"/>
          <w:position w:val="-2"/>
        </w:rPr>
        <w:t>y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  <w:position w:val="-2"/>
        </w:rPr>
        <w:t>.</w:t>
      </w:r>
      <w:r>
        <w:rPr>
          <w:rFonts w:ascii="Arial Narrow" w:hAnsi="Arial Narrow" w:cs="Arial Narrow" w:eastAsia="Arial Narrow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10" w:after="0" w:line="272" w:lineRule="auto"/>
        <w:ind w:left="960" w:right="1868"/>
        <w:jc w:val="left"/>
        <w:rPr>
          <w:rFonts w:ascii="Arial Narrow" w:hAnsi="Arial Narrow" w:cs="Arial Narrow" w:eastAsia="Arial Narrow"/>
          <w:sz w:val="40"/>
          <w:szCs w:val="40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8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out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100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patients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report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58"/>
          <w:szCs w:val="58"/>
          <w:color w:val="231F20"/>
          <w:spacing w:val="0"/>
          <w:w w:val="100"/>
          <w:b/>
          <w:bCs/>
        </w:rPr>
        <w:t>diarrhoea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40"/>
          <w:szCs w:val="4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8" w:lineRule="auto"/>
        <w:ind w:right="-108"/>
        <w:jc w:val="left"/>
        <w:rPr>
          <w:rFonts w:ascii="Arial Narrow" w:hAnsi="Arial Narrow" w:cs="Arial Narrow" w:eastAsia="Arial Narrow"/>
          <w:sz w:val="40"/>
          <w:szCs w:val="40"/>
        </w:rPr>
      </w:pPr>
      <w:rPr/>
      <w:r>
        <w:rPr/>
        <w:pict>
          <v:group style="position:absolute;margin-left:458.188446pt;margin-top:-115.706757pt;width:172.23042pt;height:88.795847pt;mso-position-horizontal-relative:page;mso-position-vertical-relative:paragraph;z-index:-301" coordorigin="9164,-2314" coordsize="3445,1776">
            <v:shape style="position:absolute;left:9360;top:-2026;width:3097;height:1487" type="#_x0000_t75">
              <v:imagedata r:id="rId11" o:title=""/>
            </v:shape>
            <v:group style="position:absolute;left:9170;top:-2307;width:3431;height:963" coordorigin="9170,-2307" coordsize="3431,963">
              <v:shape style="position:absolute;left:9170;top:-2307;width:3431;height:963" coordorigin="9170,-2307" coordsize="3431,963" path="m10967,-2307l10907,-2307,10845,-2305,10781,-2301,10669,-2288,10561,-2270,10457,-2246,10357,-2216,10261,-2182,10170,-2144,10082,-2103,9997,-2058,9916,-2011,9839,-1963,9761,-1911,9687,-1857,9614,-1801,9545,-1742,9477,-1682,9412,-1620,9349,-1555,9288,-1488,9228,-1419,9170,-1348,9170,-1345,9203,-1377,9235,-1408,9301,-1470,9366,-1529,9433,-1588,9500,-1644,9570,-1699,9641,-1753,9715,-1804,9791,-1854,9870,-1902,9951,-1947,10034,-1991,10121,-2031,10211,-2068,10304,-2101,10401,-2130,10502,-2154,10608,-2173,10719,-2186,10834,-2193,10894,-2193,11601,-2193,11563,-2207,11464,-2237,11361,-2263,11254,-2283,11143,-2298,11027,-2306,10967,-2307e" filled="t" fillcolor="#D2232A" stroked="f">
                <v:path arrowok="t"/>
                <v:fill/>
              </v:shape>
              <v:shape style="position:absolute;left:9170;top:-2307;width:3431;height:963" coordorigin="9170,-2307" coordsize="3431,963" path="m11601,-2193l10894,-2193,10954,-2192,11011,-2189,11123,-2177,11230,-2158,11332,-2134,11430,-2104,11523,-2070,11612,-2032,11697,-1992,11778,-1948,11846,-1908,11904,-1872,11961,-1834,12017,-1795,12071,-1755,12123,-1712,12175,-1668,12226,-1622,12275,-1574,12324,-1523,12359,-1484,12372,-1471,12433,-1419,12506,-1389,12526,-1388,12546,-1390,12594,-1446,12602,-1509,12599,-1531,12567,-1600,12524,-1643,12475,-1683,12442,-1708,12399,-1741,12344,-1783,12288,-1823,12231,-1863,12172,-1902,12113,-1939,12054,-1975,11993,-2010,11931,-2044,11869,-2077,11794,-2113,11704,-2153,11611,-2190,11601,-2193e" filled="t" fillcolor="#D2232A" stroked="f">
                <v:path arrowok="t"/>
                <v:fill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58"/>
          <w:szCs w:val="58"/>
          <w:color w:val="231F20"/>
          <w:spacing w:val="0"/>
          <w:w w:val="100"/>
          <w:b/>
          <w:bCs/>
        </w:rPr>
        <w:t>Eye</w:t>
      </w:r>
      <w:r>
        <w:rPr>
          <w:rFonts w:ascii="Arial Narrow" w:hAnsi="Arial Narrow" w:cs="Arial Narrow" w:eastAsia="Arial Narrow"/>
          <w:sz w:val="58"/>
          <w:szCs w:val="58"/>
          <w:color w:val="231F20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58"/>
          <w:szCs w:val="58"/>
          <w:color w:val="231F20"/>
          <w:spacing w:val="0"/>
          <w:w w:val="100"/>
          <w:b/>
          <w:bCs/>
        </w:rPr>
        <w:t>disorders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such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destruction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cornea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10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(outer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layer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eyeball)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11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lead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blindness.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21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This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condition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13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5"/>
          <w:w w:val="100"/>
        </w:rPr>
        <w:t>f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fects,</w:t>
      </w:r>
      <w:r>
        <w:rPr>
          <w:rFonts w:ascii="Arial Narrow" w:hAnsi="Arial Narrow" w:cs="Arial Narrow" w:eastAsia="Arial Narrow"/>
          <w:sz w:val="40"/>
          <w:szCs w:val="40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Arial Narrow" w:hAnsi="Arial Narrow" w:cs="Arial Narrow" w:eastAsia="Arial Narrow"/>
          <w:sz w:val="40"/>
          <w:szCs w:val="40"/>
        </w:rPr>
      </w:pPr>
      <w:rPr/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particula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18"/>
          <w:w w:val="100"/>
        </w:rPr>
        <w:t>r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14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malnourished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20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children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11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40"/>
          <w:szCs w:val="40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 Narrow" w:hAnsi="Arial Narrow" w:cs="Arial Narrow" w:eastAsia="Arial Narrow"/>
          <w:sz w:val="40"/>
          <w:szCs w:val="40"/>
        </w:rPr>
      </w:pPr>
      <w:rPr/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linked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vitamin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28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20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deficienc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24"/>
          <w:w w:val="100"/>
        </w:rPr>
        <w:t>y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40"/>
          <w:szCs w:val="40"/>
          <w:color w:val="000000"/>
          <w:spacing w:val="0"/>
          <w:w w:val="100"/>
        </w:rPr>
      </w:r>
    </w:p>
    <w:p>
      <w:pPr>
        <w:spacing w:before="10" w:after="0" w:line="265" w:lineRule="auto"/>
        <w:ind w:right="775"/>
        <w:jc w:val="left"/>
        <w:rPr>
          <w:rFonts w:ascii="Arial Narrow" w:hAnsi="Arial Narrow" w:cs="Arial Narrow" w:eastAsia="Arial Narrow"/>
          <w:sz w:val="40"/>
          <w:szCs w:val="40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1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6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out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every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100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patients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11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5"/>
          <w:w w:val="100"/>
        </w:rPr>
        <w:t>f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fer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58"/>
          <w:szCs w:val="58"/>
          <w:color w:val="231F20"/>
          <w:spacing w:val="0"/>
          <w:w w:val="100"/>
          <w:b/>
          <w:bCs/>
        </w:rPr>
        <w:t>pneumonia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This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most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common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13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cause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death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40"/>
          <w:szCs w:val="40"/>
          <w:color w:val="000000"/>
          <w:spacing w:val="0"/>
          <w:w w:val="100"/>
        </w:rPr>
      </w:r>
    </w:p>
    <w:p>
      <w:pPr>
        <w:spacing w:before="78" w:after="0" w:line="240" w:lineRule="auto"/>
        <w:ind w:right="-20"/>
        <w:jc w:val="left"/>
        <w:rPr>
          <w:rFonts w:ascii="Arial Narrow" w:hAnsi="Arial Narrow" w:cs="Arial Narrow" w:eastAsia="Arial Narrow"/>
          <w:sz w:val="40"/>
          <w:szCs w:val="40"/>
        </w:rPr>
      </w:pPr>
      <w:rPr/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measles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12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young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children.</w:t>
      </w:r>
      <w:r>
        <w:rPr>
          <w:rFonts w:ascii="Arial Narrow" w:hAnsi="Arial Narrow" w:cs="Arial Narrow" w:eastAsia="Arial Narrow"/>
          <w:sz w:val="40"/>
          <w:szCs w:val="4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67.646154pt;height:120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916"/>
        <w:jc w:val="left"/>
        <w:rPr>
          <w:rFonts w:ascii="Arial Narrow" w:hAnsi="Arial Narrow" w:cs="Arial Narrow" w:eastAsia="Arial Narrow"/>
          <w:sz w:val="40"/>
          <w:szCs w:val="40"/>
        </w:rPr>
      </w:pPr>
      <w:rPr/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20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rare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but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58"/>
          <w:szCs w:val="58"/>
          <w:color w:val="231F20"/>
          <w:spacing w:val="0"/>
          <w:w w:val="100"/>
          <w:b/>
          <w:bCs/>
        </w:rPr>
        <w:t>fatal</w:t>
      </w:r>
      <w:r>
        <w:rPr>
          <w:rFonts w:ascii="Arial Narrow" w:hAnsi="Arial Narrow" w:cs="Arial Narrow" w:eastAsia="Arial Narrow"/>
          <w:sz w:val="58"/>
          <w:szCs w:val="58"/>
          <w:color w:val="231F20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58"/>
          <w:szCs w:val="58"/>
          <w:color w:val="231F20"/>
          <w:spacing w:val="0"/>
          <w:w w:val="100"/>
          <w:b/>
          <w:bCs/>
        </w:rPr>
        <w:t>brain</w:t>
      </w:r>
      <w:r>
        <w:rPr>
          <w:rFonts w:ascii="Arial Narrow" w:hAnsi="Arial Narrow" w:cs="Arial Narrow" w:eastAsia="Arial Narrow"/>
          <w:sz w:val="58"/>
          <w:szCs w:val="58"/>
          <w:color w:val="231F20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58"/>
          <w:szCs w:val="58"/>
          <w:color w:val="231F20"/>
          <w:spacing w:val="0"/>
          <w:w w:val="100"/>
          <w:b/>
          <w:bCs/>
        </w:rPr>
        <w:t>complication</w:t>
      </w:r>
      <w:r>
        <w:rPr>
          <w:rFonts w:ascii="Arial Narrow" w:hAnsi="Arial Narrow" w:cs="Arial Narrow" w:eastAsia="Arial Narrow"/>
          <w:sz w:val="58"/>
          <w:szCs w:val="58"/>
          <w:color w:val="231F20"/>
          <w:spacing w:val="-4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known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subacute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13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sclerosing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15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panencephalitis</w:t>
      </w:r>
      <w:r>
        <w:rPr>
          <w:rFonts w:ascii="Arial Narrow" w:hAnsi="Arial Narrow" w:cs="Arial Narrow" w:eastAsia="Arial Narrow"/>
          <w:sz w:val="40"/>
          <w:szCs w:val="40"/>
          <w:color w:val="000000"/>
          <w:spacing w:val="0"/>
          <w:w w:val="100"/>
        </w:rPr>
      </w:r>
    </w:p>
    <w:p>
      <w:pPr>
        <w:spacing w:before="3" w:after="0" w:line="584" w:lineRule="exact"/>
        <w:ind w:right="639"/>
        <w:jc w:val="left"/>
        <w:rPr>
          <w:rFonts w:ascii="Arial Narrow" w:hAnsi="Arial Narrow" w:cs="Arial Narrow" w:eastAsia="Arial Narrow"/>
          <w:sz w:val="40"/>
          <w:szCs w:val="40"/>
        </w:rPr>
      </w:pPr>
      <w:rPr/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(SSPE),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79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occur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several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11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years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after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measles.</w:t>
      </w:r>
      <w:r>
        <w:rPr>
          <w:rFonts w:ascii="Arial Narrow" w:hAnsi="Arial Narrow" w:cs="Arial Narrow" w:eastAsia="Arial Narrow"/>
          <w:sz w:val="40"/>
          <w:szCs w:val="4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2380" w:h="31680"/>
          <w:pgMar w:top="780" w:bottom="280" w:left="660" w:right="1160"/>
          <w:cols w:num="3" w:equalWidth="0">
            <w:col w:w="5747" w:space="1638"/>
            <w:col w:w="6167" w:space="706"/>
            <w:col w:w="6302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22380" w:h="31680"/>
          <w:pgMar w:top="780" w:bottom="280" w:left="660" w:right="1160"/>
        </w:sectPr>
      </w:pPr>
      <w:rPr/>
    </w:p>
    <w:p>
      <w:pPr>
        <w:spacing w:before="10" w:after="0" w:line="305" w:lineRule="auto"/>
        <w:ind w:left="5910" w:right="233"/>
        <w:jc w:val="left"/>
        <w:rPr>
          <w:rFonts w:ascii="Arial Narrow" w:hAnsi="Arial Narrow" w:cs="Arial Narrow" w:eastAsia="Arial Narrow"/>
          <w:sz w:val="40"/>
          <w:szCs w:val="40"/>
        </w:rPr>
      </w:pPr>
      <w:rPr/>
      <w:r>
        <w:rPr/>
        <w:pict>
          <v:shape style="position:absolute;margin-left:67.428116pt;margin-top:4.628484pt;width:198.658427pt;height:143.948427pt;mso-position-horizontal-relative:page;mso-position-vertical-relative:paragraph;z-index:-291" type="#_x0000_t75">
            <v:imagedata r:id="rId13" o:title=""/>
          </v:shape>
        </w:pic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1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out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4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people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10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who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get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measles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12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need</w:t>
      </w:r>
      <w:r>
        <w:rPr>
          <w:rFonts w:ascii="Arial Narrow" w:hAnsi="Arial Narrow" w:cs="Arial Narrow" w:eastAsia="Arial Narrow"/>
          <w:sz w:val="40"/>
          <w:szCs w:val="40"/>
          <w:color w:val="000000"/>
          <w:spacing w:val="0"/>
          <w:w w:val="100"/>
        </w:rPr>
      </w:r>
    </w:p>
    <w:p>
      <w:pPr>
        <w:spacing w:before="0" w:after="0" w:line="564" w:lineRule="exact"/>
        <w:ind w:left="5910" w:right="-128"/>
        <w:jc w:val="left"/>
        <w:rPr>
          <w:rFonts w:ascii="Arial Narrow" w:hAnsi="Arial Narrow" w:cs="Arial Narrow" w:eastAsia="Arial Narrow"/>
          <w:sz w:val="40"/>
          <w:szCs w:val="40"/>
        </w:rPr>
      </w:pPr>
      <w:rPr/>
      <w:r>
        <w:rPr>
          <w:rFonts w:ascii="Arial Narrow" w:hAnsi="Arial Narrow" w:cs="Arial Narrow" w:eastAsia="Arial Narrow"/>
          <w:sz w:val="58"/>
          <w:szCs w:val="58"/>
          <w:color w:val="231F20"/>
          <w:spacing w:val="0"/>
          <w:w w:val="100"/>
          <w:b/>
          <w:bCs/>
        </w:rPr>
        <w:t>hospitalization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40"/>
          <w:szCs w:val="40"/>
          <w:color w:val="000000"/>
          <w:spacing w:val="0"/>
          <w:w w:val="100"/>
        </w:rPr>
      </w:r>
    </w:p>
    <w:p>
      <w:pPr>
        <w:spacing w:before="45" w:after="0" w:line="217" w:lineRule="auto"/>
        <w:ind w:right="234"/>
        <w:jc w:val="left"/>
        <w:rPr>
          <w:rFonts w:ascii="Arial Narrow" w:hAnsi="Arial Narrow" w:cs="Arial Narrow" w:eastAsia="Arial Narrow"/>
          <w:sz w:val="40"/>
          <w:szCs w:val="40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Up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1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99"/>
        </w:rPr>
        <w:t>1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41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000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measles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patients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11"/>
          <w:w w:val="100"/>
        </w:rPr>
        <w:t> </w:t>
      </w:r>
      <w:r>
        <w:rPr>
          <w:rFonts w:ascii="Arial Narrow" w:hAnsi="Arial Narrow" w:cs="Arial Narrow" w:eastAsia="Arial Narrow"/>
          <w:sz w:val="58"/>
          <w:szCs w:val="58"/>
          <w:color w:val="231F20"/>
          <w:spacing w:val="0"/>
          <w:w w:val="100"/>
          <w:b/>
          <w:bCs/>
        </w:rPr>
        <w:t>die</w:t>
      </w:r>
      <w:r>
        <w:rPr>
          <w:rFonts w:ascii="Arial Narrow" w:hAnsi="Arial Narrow" w:cs="Arial Narrow" w:eastAsia="Arial Narrow"/>
          <w:sz w:val="58"/>
          <w:szCs w:val="58"/>
          <w:color w:val="231F20"/>
          <w:spacing w:val="-4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result</w:t>
      </w:r>
      <w:r>
        <w:rPr>
          <w:rFonts w:ascii="Arial Narrow" w:hAnsi="Arial Narrow" w:cs="Arial Narrow" w:eastAsia="Arial Narrow"/>
          <w:sz w:val="40"/>
          <w:szCs w:val="40"/>
          <w:color w:val="000000"/>
          <w:spacing w:val="0"/>
          <w:w w:val="100"/>
        </w:rPr>
      </w:r>
    </w:p>
    <w:p>
      <w:pPr>
        <w:spacing w:before="99" w:after="0" w:line="240" w:lineRule="auto"/>
        <w:ind w:right="-20"/>
        <w:jc w:val="left"/>
        <w:rPr>
          <w:rFonts w:ascii="Arial Narrow" w:hAnsi="Arial Narrow" w:cs="Arial Narrow" w:eastAsia="Arial Narrow"/>
          <w:sz w:val="40"/>
          <w:szCs w:val="40"/>
        </w:rPr>
      </w:pPr>
      <w:rPr/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40"/>
          <w:szCs w:val="40"/>
          <w:color w:val="231F20"/>
          <w:spacing w:val="0"/>
          <w:w w:val="100"/>
        </w:rPr>
        <w:t>disease.</w:t>
      </w:r>
      <w:r>
        <w:rPr>
          <w:rFonts w:ascii="Arial Narrow" w:hAnsi="Arial Narrow" w:cs="Arial Narrow" w:eastAsia="Arial Narrow"/>
          <w:sz w:val="40"/>
          <w:szCs w:val="4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2380" w:h="31680"/>
          <w:pgMar w:top="780" w:bottom="280" w:left="660" w:right="1160"/>
          <w:cols w:num="2" w:equalWidth="0">
            <w:col w:w="9357" w:space="7258"/>
            <w:col w:w="3945"/>
          </w:cols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22380" w:h="31680"/>
          <w:pgMar w:top="780" w:bottom="280" w:left="660" w:right="116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0pt;margin-top:1390.674805pt;width:693.342916pt;height:192.325136pt;mso-position-horizontal-relative:page;mso-position-vertical-relative:page;z-index:-300" coordorigin="0,27813" coordsize="13867,3847">
            <v:group style="position:absolute;left:0;top:28046;width:13860;height:3614" coordorigin="0,28046" coordsize="13860,3614">
              <v:shape style="position:absolute;left:0;top:28046;width:13860;height:3614" coordorigin="0,28046" coordsize="13860,3614" path="m0,31660l13860,31660,13860,28046,0,28046,0,31660e" filled="t" fillcolor="#619540" stroked="f">
                <v:path arrowok="t"/>
                <v:fill/>
              </v:shape>
            </v:group>
            <v:group style="position:absolute;left:0;top:27820;width:3501;height:3840" coordorigin="0,27820" coordsize="3501,3840">
              <v:shape style="position:absolute;left:0;top:27820;width:3501;height:3840" coordorigin="0,27820" coordsize="3501,3840" path="m602,27820l365,27830,132,27858,0,27885,0,31660,3344,31660,3353,31635,3417,31415,3463,31189,3491,30957,3501,30719,3491,30481,3463,30249,3417,30022,3353,29803,3273,29591,3177,29387,3067,29192,2942,29007,2803,28832,2652,28669,2489,28518,2314,28379,2129,28254,1934,28144,1731,28048,1519,27968,1299,27904,1073,27858,840,27830,602,27820e" filled="t" fillcolor="#FFFFFF" stroked="f">
                <v:path arrowok="t"/>
                <v:fill/>
              </v:shape>
              <v:shape style="position:absolute;left:651;top:29207;width:589;height:1168" type="#_x0000_t75">
                <v:imagedata r:id="rId14" o:title=""/>
              </v:shape>
              <v:shape style="position:absolute;left:1010;top:29573;width:219;height:431" type="#_x0000_t75">
                <v:imagedata r:id="rId15" o:title=""/>
              </v:shape>
            </v:group>
            <v:group style="position:absolute;left:1256;top:28969;width:2;height:222" coordorigin="1256,28969" coordsize="2,222">
              <v:shape style="position:absolute;left:1256;top:28969;width:2;height:222" coordorigin="1256,28969" coordsize="0,222" path="m1256,28969l1256,29192e" filled="f" stroked="t" strokeweight="1.735498pt" strokecolor="#E11E37">
                <v:path arrowok="t"/>
              </v:shape>
              <v:shape style="position:absolute;left:376;top:29765;width:222;height:33" type="#_x0000_t75">
                <v:imagedata r:id="rId16" o:title=""/>
              </v:shape>
              <v:shape style="position:absolute;left:1879;top:29765;width:222;height:33" type="#_x0000_t75">
                <v:imagedata r:id="rId17" o:title=""/>
              </v:shape>
            </v:group>
            <v:group style="position:absolute;left:1256;top:30388;width:2;height:248" coordorigin="1256,30388" coordsize="2,248">
              <v:shape style="position:absolute;left:1256;top:30388;width:2;height:248" coordorigin="1256,30388" coordsize="0,248" path="m1256,30388l1256,30636e" filled="f" stroked="t" strokeweight="1.735498pt" strokecolor="#E11E37">
                <v:path arrowok="t"/>
              </v:shape>
              <v:shape style="position:absolute;left:1272;top:29695;width:99;height:192" type="#_x0000_t75">
                <v:imagedata r:id="rId18" o:title=""/>
              </v:shape>
              <v:shape style="position:absolute;left:1272;top:29072;width:701;height:1398" type="#_x0000_t75">
                <v:imagedata r:id="rId19" o:title=""/>
              </v:shape>
            </v:group>
            <v:group style="position:absolute;left:1414;top:29386;width:134;height:132" coordorigin="1414,29386" coordsize="134,132">
              <v:shape style="position:absolute;left:1414;top:29386;width:134;height:132" coordorigin="1414,29386" coordsize="134,132" path="m1464,29386l1444,29395,1428,29409,1417,29428,1414,29451,1416,29469,1425,29489,1440,29504,1460,29514,1483,29518,1504,29514,1521,29504,1535,29488,1544,29467,1547,29442,1542,29423,1530,29407,1513,29395,1491,29388,1464,29386e" filled="t" fillcolor="#FFFFFF" stroked="f">
                <v:path arrowok="t"/>
                <v:fill/>
              </v:shape>
            </v:group>
            <v:group style="position:absolute;left:1447;top:29420;width:70;height:72" coordorigin="1447,29420" coordsize="70,72">
              <v:shape style="position:absolute;left:1447;top:29420;width:70;height:72" coordorigin="1447,29420" coordsize="70,72" path="m1480,29420l1459,29427,1447,29444,1450,29470,1462,29486,1480,29492,1501,29485,1515,29468,1516,29457,1485,29457,1474,29447,1474,29429,1476,29424,1480,29420e" filled="t" fillcolor="#262261" stroked="f">
                <v:path arrowok="t"/>
                <v:fill/>
              </v:shape>
              <v:shape style="position:absolute;left:1447;top:29420;width:70;height:72" coordorigin="1447,29420" coordsize="70,72" path="m1516,29448l1512,29453,1505,29457,1516,29457,1517,29453,1516,29450,1516,29448e" filled="t" fillcolor="#262261" stroked="f">
                <v:path arrowok="t"/>
                <v:fill/>
              </v:shape>
              <v:shape style="position:absolute;left:1584;top:29767;width:43;height:43" type="#_x0000_t75">
                <v:imagedata r:id="rId20" o:title=""/>
              </v:shape>
              <v:shape style="position:absolute;left:1569;top:29648;width:43;height:43" type="#_x0000_t75">
                <v:imagedata r:id="rId21" o:title=""/>
              </v:shape>
              <v:shape style="position:absolute;left:1562;top:29873;width:43;height:43" type="#_x0000_t75">
                <v:imagedata r:id="rId22" o:title=""/>
              </v:shape>
              <v:shape style="position:absolute;left:1547;top:30053;width:43;height:43" type="#_x0000_t75">
                <v:imagedata r:id="rId23" o:title=""/>
              </v:shape>
              <v:shape style="position:absolute;left:1648;top:30040;width:43;height:43" type="#_x0000_t75">
                <v:imagedata r:id="rId24" o:title=""/>
              </v:shape>
              <v:shape style="position:absolute;left:1682;top:29899;width:43;height:43" type="#_x0000_t75">
                <v:imagedata r:id="rId25" o:title=""/>
              </v:shape>
              <v:shape style="position:absolute;left:1725;top:29779;width:43;height:43" type="#_x0000_t75">
                <v:imagedata r:id="rId26" o:title=""/>
              </v:shape>
              <v:shape style="position:absolute;left:1517;top:29966;width:43;height:43" type="#_x0000_t75">
                <v:imagedata r:id="rId27" o:title=""/>
              </v:shape>
              <v:shape style="position:absolute;left:1612;top:29956;width:43;height:43" type="#_x0000_t75">
                <v:imagedata r:id="rId28" o:title=""/>
              </v:shape>
              <v:shape style="position:absolute;left:1648;top:29823;width:43;height:43" type="#_x0000_t75">
                <v:imagedata r:id="rId29" o:title=""/>
              </v:shape>
              <v:shape style="position:absolute;left:1655;top:29704;width:43;height:43" type="#_x0000_t75">
                <v:imagedata r:id="rId30" o:title=""/>
              </v:shape>
              <v:shape style="position:absolute;left:1438;top:30050;width:43;height:43" type="#_x0000_t75">
                <v:imagedata r:id="rId31" o:title=""/>
              </v:shape>
              <v:shape style="position:absolute;left:1189;top:30004;width:1083;height:902" type="#_x0000_t75">
                <v:imagedata r:id="rId32" o:title=""/>
              </v:shape>
              <v:shape style="position:absolute;left:304;top:30082;width:807;height:845" type="#_x0000_t75">
                <v:imagedata r:id="rId33" o:title=""/>
              </v:shape>
            </v:group>
            <w10:wrap type="none"/>
          </v:group>
        </w:pict>
      </w:r>
      <w:r>
        <w:rPr/>
        <w:pict>
          <v:group style="position:absolute;margin-left:696.443909pt;margin-top:1401.968994pt;width:421.631136pt;height:181.03097pt;mso-position-horizontal-relative:page;mso-position-vertical-relative:page;z-index:-294" coordorigin="13929,28039" coordsize="8433,3621">
            <v:group style="position:absolute;left:13936;top:28046;width:8426;height:3614" coordorigin="13936,28046" coordsize="8426,3614">
              <v:shape style="position:absolute;left:13936;top:28046;width:8426;height:3614" coordorigin="13936,28046" coordsize="8426,3614" path="m13936,31660l22361,31660,22361,28046,13936,28046,13936,31660e" filled="t" fillcolor="#619323" stroked="f">
                <v:path arrowok="t"/>
                <v:fill/>
              </v:shape>
            </v:group>
            <v:group style="position:absolute;left:21434;top:29591;width:928;height:1593" coordorigin="21434,29591" coordsize="928,1593">
              <v:shape style="position:absolute;left:21434;top:29591;width:928;height:1593" coordorigin="21434,29591" coordsize="928,1593" path="m21434,31184l22362,31184,22362,29591,21434,29591,21434,31184e" filled="t" fillcolor="#619323" stroked="f">
                <v:path arrowok="t"/>
                <v:fill/>
              </v:shape>
            </v:group>
            <v:group style="position:absolute;left:21030;top:28762;width:1216;height:1693" coordorigin="21030,28762" coordsize="1216,1693">
              <v:shape style="position:absolute;left:21030;top:28762;width:1216;height:1693" coordorigin="21030,28762" coordsize="1216,1693" path="m21534,28762l21463,28793,21414,28836,21371,28892,21341,28955,21332,29001,21333,29016,21346,29084,21367,29143,21398,29209,21423,29251,21432,29270,21456,29326,21475,29383,21492,29460,21495,29480,21463,29483,21439,29483,21415,29484,21348,29490,21287,29500,21213,29520,21149,29549,21091,29590,21052,29638,21030,29712,21031,29735,21042,29796,21076,29867,21089,29883,21085,29907,21080,29929,21077,29948,21074,29966,21072,29982,21074,30005,21078,30026,21123,30090,21177,30116,21178,30133,21178,30145,21178,30154,21179,30178,21201,30237,21249,30274,21296,30288,21320,30302,21319,30310,21319,30315,21331,30376,21385,30431,21454,30451,21514,30455,21572,30455,21620,30431,21884,30431,21943,30398,22008,30352,22055,30314,22099,30271,22143,30224,22189,30221,22209,30154,22224,30089,22237,30016,22245,29947,22246,29926,22245,29907,22244,29891,22243,29890,22241,29866,22231,29795,22216,29729,22196,29656,22180,29609,22177,29600,22175,29591,22151,29589,22130,29585,22078,29547,22036,29497,21964,29402,21949,29382,21912,29334,21647,29049,21636,28999,21619,28918,21606,28859,21584,28792,21544,28763,21534,28762e" filled="t" fillcolor="#FFFFFF" stroked="f">
                <v:path arrowok="t"/>
                <v:fill/>
              </v:shape>
              <v:shape style="position:absolute;left:21030;top:28762;width:1216;height:1693" coordorigin="21030,28762" coordsize="1216,1693" path="m21884,30431l21620,30431,21642,30437,21704,30449,21760,30455,21780,30455,21857,30444,21884,30431e" filled="t" fillcolor="#FFFFFF" stroked="f">
                <v:path arrowok="t"/>
                <v:fill/>
              </v:shape>
            </v:group>
            <v:group style="position:absolute;left:22199;top:29591;width:163;height:630" coordorigin="22199,29591" coordsize="163,630">
              <v:shape style="position:absolute;left:22199;top:29591;width:163;height:630" coordorigin="22199,29591" coordsize="163,630" path="m22199,29591l22201,29600,22207,29618,22211,29629,22215,29641,22220,29654,22241,29719,22255,29782,22264,29860,22266,29889,22265,29912,22260,29986,22250,30059,22237,30126,22221,30194,22214,30215,22362,30220,22362,29593,22199,29591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3223" w:right="-58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color w:val="FFFFFF"/>
          <w:spacing w:val="0"/>
          <w:w w:val="100"/>
          <w:b/>
          <w:bCs/>
        </w:rPr>
        <w:t>Source:</w:t>
      </w:r>
      <w:r>
        <w:rPr>
          <w:rFonts w:ascii="Arial Narrow" w:hAnsi="Arial Narrow" w:cs="Arial Narrow" w:eastAsia="Arial Narrow"/>
          <w:sz w:val="22"/>
          <w:szCs w:val="22"/>
          <w:color w:val="FFFFFF"/>
          <w:spacing w:val="1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FFFFFF"/>
          <w:spacing w:val="0"/>
          <w:w w:val="100"/>
          <w:b/>
          <w:bCs/>
        </w:rPr>
        <w:t>ECDC.</w:t>
      </w:r>
      <w:r>
        <w:rPr>
          <w:rFonts w:ascii="Arial Narrow" w:hAnsi="Arial Narrow" w:cs="Arial Narrow" w:eastAsia="Arial Narrow"/>
          <w:sz w:val="22"/>
          <w:szCs w:val="22"/>
          <w:color w:val="FFFFFF"/>
          <w:spacing w:val="1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FFFFFF"/>
          <w:spacing w:val="0"/>
          <w:w w:val="100"/>
          <w:b/>
          <w:bCs/>
        </w:rPr>
        <w:t>Measles</w:t>
      </w:r>
      <w:r>
        <w:rPr>
          <w:rFonts w:ascii="Arial Narrow" w:hAnsi="Arial Narrow" w:cs="Arial Narrow" w:eastAsia="Arial Narrow"/>
          <w:sz w:val="22"/>
          <w:szCs w:val="22"/>
          <w:color w:val="FFFFFF"/>
          <w:spacing w:val="15"/>
          <w:w w:val="100"/>
          <w:b/>
          <w:bCs/>
        </w:rPr>
        <w:t> </w:t>
      </w:r>
      <w:hyperlink r:id="rId34">
        <w:r>
          <w:rPr>
            <w:rFonts w:ascii="Arial Narrow" w:hAnsi="Arial Narrow" w:cs="Arial Narrow" w:eastAsia="Arial Narrow"/>
            <w:sz w:val="22"/>
            <w:szCs w:val="22"/>
            <w:color w:val="FFFFFF"/>
            <w:spacing w:val="0"/>
            <w:w w:val="100"/>
            <w:b/>
            <w:bCs/>
          </w:rPr>
          <w:t>and</w:t>
        </w:r>
        <w:r>
          <w:rPr>
            <w:rFonts w:ascii="Arial Narrow" w:hAnsi="Arial Narrow" w:cs="Arial Narrow" w:eastAsia="Arial Narrow"/>
            <w:sz w:val="22"/>
            <w:szCs w:val="22"/>
            <w:color w:val="FFFFFF"/>
            <w:spacing w:val="7"/>
            <w:w w:val="100"/>
            <w:b/>
            <w:bCs/>
          </w:rPr>
          <w:t> </w:t>
        </w:r>
        <w:r>
          <w:rPr>
            <w:rFonts w:ascii="Arial Narrow" w:hAnsi="Arial Narrow" w:cs="Arial Narrow" w:eastAsia="Arial Narrow"/>
            <w:sz w:val="22"/>
            <w:szCs w:val="22"/>
            <w:color w:val="FFFFFF"/>
            <w:spacing w:val="0"/>
            <w:w w:val="100"/>
            <w:b/>
            <w:bCs/>
          </w:rPr>
          <w:t>rubella</w:t>
        </w:r>
        <w:r>
          <w:rPr>
            <w:rFonts w:ascii="Arial Narrow" w:hAnsi="Arial Narrow" w:cs="Arial Narrow" w:eastAsia="Arial Narrow"/>
            <w:sz w:val="22"/>
            <w:szCs w:val="22"/>
            <w:color w:val="FFFFFF"/>
            <w:spacing w:val="13"/>
            <w:w w:val="100"/>
            <w:b/>
            <w:bCs/>
          </w:rPr>
          <w:t> </w:t>
        </w:r>
        <w:r>
          <w:rPr>
            <w:rFonts w:ascii="Arial Narrow" w:hAnsi="Arial Narrow" w:cs="Arial Narrow" w:eastAsia="Arial Narrow"/>
            <w:sz w:val="22"/>
            <w:szCs w:val="22"/>
            <w:color w:val="FFFFFF"/>
            <w:spacing w:val="0"/>
            <w:w w:val="100"/>
            <w:b/>
            <w:bCs/>
          </w:rPr>
          <w:t>elimination:</w:t>
        </w:r>
        <w:r>
          <w:rPr>
            <w:rFonts w:ascii="Arial Narrow" w:hAnsi="Arial Narrow" w:cs="Arial Narrow" w:eastAsia="Arial Narrow"/>
            <w:sz w:val="22"/>
            <w:szCs w:val="22"/>
            <w:color w:val="FFFFFF"/>
            <w:spacing w:val="21"/>
            <w:w w:val="100"/>
            <w:b/>
            <w:bCs/>
          </w:rPr>
          <w:t> </w:t>
        </w:r>
        <w:r>
          <w:rPr>
            <w:rFonts w:ascii="Arial Narrow" w:hAnsi="Arial Narrow" w:cs="Arial Narrow" w:eastAsia="Arial Narrow"/>
            <w:sz w:val="22"/>
            <w:szCs w:val="22"/>
            <w:color w:val="FFFFFF"/>
            <w:spacing w:val="0"/>
            <w:w w:val="100"/>
            <w:b/>
            <w:bCs/>
          </w:rPr>
          <w:t>Communicating</w:t>
        </w:r>
        <w:r>
          <w:rPr>
            <w:rFonts w:ascii="Arial Narrow" w:hAnsi="Arial Narrow" w:cs="Arial Narrow" w:eastAsia="Arial Narrow"/>
            <w:sz w:val="22"/>
            <w:szCs w:val="22"/>
            <w:color w:val="FFFFFF"/>
            <w:spacing w:val="28"/>
            <w:w w:val="100"/>
            <w:b/>
            <w:bCs/>
          </w:rPr>
          <w:t> </w:t>
        </w:r>
        <w:r>
          <w:rPr>
            <w:rFonts w:ascii="Arial Narrow" w:hAnsi="Arial Narrow" w:cs="Arial Narrow" w:eastAsia="Arial Narrow"/>
            <w:sz w:val="22"/>
            <w:szCs w:val="22"/>
            <w:color w:val="FFFFFF"/>
            <w:spacing w:val="0"/>
            <w:w w:val="102"/>
            <w:b/>
            <w:bCs/>
          </w:rPr>
          <w:t>the</w:t>
        </w:r>
      </w:hyperlink>
      <w:r>
        <w:rPr>
          <w:rFonts w:ascii="Arial Narrow" w:hAnsi="Arial Narrow" w:cs="Arial Narrow" w:eastAsia="Arial Narrow"/>
          <w:sz w:val="22"/>
          <w:szCs w:val="22"/>
          <w:color w:val="FFFFFF"/>
          <w:spacing w:val="0"/>
          <w:w w:val="102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FFFFFF"/>
          <w:spacing w:val="0"/>
          <w:w w:val="100"/>
          <w:b/>
          <w:bCs/>
        </w:rPr>
        <w:t>importance</w:t>
      </w:r>
      <w:r>
        <w:rPr>
          <w:rFonts w:ascii="Arial Narrow" w:hAnsi="Arial Narrow" w:cs="Arial Narrow" w:eastAsia="Arial Narrow"/>
          <w:sz w:val="22"/>
          <w:szCs w:val="22"/>
          <w:color w:val="FFFFFF"/>
          <w:spacing w:val="2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FFFFFF"/>
          <w:spacing w:val="0"/>
          <w:w w:val="100"/>
          <w:b/>
          <w:bCs/>
        </w:rPr>
        <w:t>of</w:t>
      </w:r>
      <w:r>
        <w:rPr>
          <w:rFonts w:ascii="Arial Narrow" w:hAnsi="Arial Narrow" w:cs="Arial Narrow" w:eastAsia="Arial Narrow"/>
          <w:sz w:val="22"/>
          <w:szCs w:val="22"/>
          <w:color w:val="FFFFFF"/>
          <w:spacing w:val="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FFFFFF"/>
          <w:spacing w:val="0"/>
          <w:w w:val="100"/>
          <w:b/>
          <w:bCs/>
        </w:rPr>
        <w:t>vaccination.</w:t>
      </w:r>
      <w:r>
        <w:rPr>
          <w:rFonts w:ascii="Arial Narrow" w:hAnsi="Arial Narrow" w:cs="Arial Narrow" w:eastAsia="Arial Narrow"/>
          <w:sz w:val="22"/>
          <w:szCs w:val="22"/>
          <w:color w:val="FFFFFF"/>
          <w:spacing w:val="22"/>
          <w:w w:val="100"/>
          <w:b/>
          <w:bCs/>
        </w:rPr>
        <w:t> </w:t>
      </w:r>
      <w:hyperlink r:id="rId35">
        <w:r>
          <w:rPr>
            <w:rFonts w:ascii="Arial Narrow" w:hAnsi="Arial Narrow" w:cs="Arial Narrow" w:eastAsia="Arial Narrow"/>
            <w:sz w:val="22"/>
            <w:szCs w:val="22"/>
            <w:color w:val="FFFFFF"/>
            <w:spacing w:val="0"/>
            <w:w w:val="100"/>
            <w:b/>
            <w:bCs/>
          </w:rPr>
          <w:t>Stockholm:</w:t>
        </w:r>
        <w:r>
          <w:rPr>
            <w:rFonts w:ascii="Arial Narrow" w:hAnsi="Arial Narrow" w:cs="Arial Narrow" w:eastAsia="Arial Narrow"/>
            <w:sz w:val="22"/>
            <w:szCs w:val="22"/>
            <w:color w:val="FFFFFF"/>
            <w:spacing w:val="21"/>
            <w:w w:val="100"/>
            <w:b/>
            <w:bCs/>
          </w:rPr>
          <w:t> </w:t>
        </w:r>
        <w:r>
          <w:rPr>
            <w:rFonts w:ascii="Arial Narrow" w:hAnsi="Arial Narrow" w:cs="Arial Narrow" w:eastAsia="Arial Narrow"/>
            <w:sz w:val="22"/>
            <w:szCs w:val="22"/>
            <w:color w:val="FFFFFF"/>
            <w:spacing w:val="0"/>
            <w:w w:val="100"/>
            <w:b/>
            <w:bCs/>
          </w:rPr>
          <w:t>ECDC;</w:t>
        </w:r>
        <w:r>
          <w:rPr>
            <w:rFonts w:ascii="Arial Narrow" w:hAnsi="Arial Narrow" w:cs="Arial Narrow" w:eastAsia="Arial Narrow"/>
            <w:sz w:val="22"/>
            <w:szCs w:val="22"/>
            <w:color w:val="FFFFFF"/>
            <w:spacing w:val="12"/>
            <w:w w:val="100"/>
            <w:b/>
            <w:bCs/>
          </w:rPr>
          <w:t> </w:t>
        </w:r>
        <w:r>
          <w:rPr>
            <w:rFonts w:ascii="Arial Narrow" w:hAnsi="Arial Narrow" w:cs="Arial Narrow" w:eastAsia="Arial Narrow"/>
            <w:sz w:val="22"/>
            <w:szCs w:val="22"/>
            <w:color w:val="FFFFFF"/>
            <w:spacing w:val="0"/>
            <w:w w:val="100"/>
            <w:b/>
            <w:bCs/>
          </w:rPr>
          <w:t>2014.</w:t>
        </w:r>
        <w:r>
          <w:rPr>
            <w:rFonts w:ascii="Arial Narrow" w:hAnsi="Arial Narrow" w:cs="Arial Narrow" w:eastAsia="Arial Narrow"/>
            <w:sz w:val="22"/>
            <w:szCs w:val="22"/>
            <w:color w:val="FFFFFF"/>
            <w:spacing w:val="3"/>
            <w:w w:val="100"/>
            <w:b/>
            <w:bCs/>
          </w:rPr>
          <w:t> </w:t>
        </w:r>
        <w:r>
          <w:rPr>
            <w:rFonts w:ascii="Arial Narrow" w:hAnsi="Arial Narrow" w:cs="Arial Narrow" w:eastAsia="Arial Narrow"/>
            <w:sz w:val="22"/>
            <w:szCs w:val="22"/>
            <w:color w:val="FFFFFF"/>
            <w:spacing w:val="-7"/>
            <w:w w:val="100"/>
            <w:b/>
            <w:bCs/>
          </w:rPr>
          <w:t>A</w:t>
        </w:r>
        <w:r>
          <w:rPr>
            <w:rFonts w:ascii="Arial Narrow" w:hAnsi="Arial Narrow" w:cs="Arial Narrow" w:eastAsia="Arial Narrow"/>
            <w:sz w:val="22"/>
            <w:szCs w:val="22"/>
            <w:color w:val="FFFFFF"/>
            <w:spacing w:val="0"/>
            <w:w w:val="100"/>
            <w:b/>
            <w:bCs/>
          </w:rPr>
          <w:t>vailable</w:t>
        </w:r>
        <w:r>
          <w:rPr>
            <w:rFonts w:ascii="Arial Narrow" w:hAnsi="Arial Narrow" w:cs="Arial Narrow" w:eastAsia="Arial Narrow"/>
            <w:sz w:val="22"/>
            <w:szCs w:val="22"/>
            <w:color w:val="FFFFFF"/>
            <w:spacing w:val="17"/>
            <w:w w:val="100"/>
            <w:b/>
            <w:bCs/>
          </w:rPr>
          <w:t> </w:t>
        </w:r>
        <w:r>
          <w:rPr>
            <w:rFonts w:ascii="Arial Narrow" w:hAnsi="Arial Narrow" w:cs="Arial Narrow" w:eastAsia="Arial Narrow"/>
            <w:sz w:val="22"/>
            <w:szCs w:val="22"/>
            <w:color w:val="FFFFFF"/>
            <w:spacing w:val="0"/>
            <w:w w:val="102"/>
            <w:b/>
            <w:bCs/>
          </w:rPr>
          <w:t>at:</w:t>
        </w:r>
      </w:hyperlink>
      <w:r>
        <w:rPr>
          <w:rFonts w:ascii="Arial Narrow" w:hAnsi="Arial Narrow" w:cs="Arial Narrow" w:eastAsia="Arial Narrow"/>
          <w:sz w:val="22"/>
          <w:szCs w:val="22"/>
          <w:color w:val="FFFFFF"/>
          <w:spacing w:val="0"/>
          <w:w w:val="102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FFFFFF"/>
          <w:spacing w:val="0"/>
          <w:w w:val="102"/>
          <w:b/>
          <w:bCs/>
        </w:rPr>
        <w:t>ecdc.europa.eu/en/publications/Publications/Measles-rubella-</w:t>
      </w:r>
      <w:r>
        <w:rPr>
          <w:rFonts w:ascii="Arial Narrow" w:hAnsi="Arial Narrow" w:cs="Arial Narrow" w:eastAsia="Arial Narrow"/>
          <w:sz w:val="22"/>
          <w:szCs w:val="22"/>
          <w:color w:val="FFFFFF"/>
          <w:spacing w:val="0"/>
          <w:w w:val="102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FFFFFF"/>
          <w:spacing w:val="0"/>
          <w:w w:val="102"/>
          <w:b/>
          <w:bCs/>
        </w:rPr>
        <w:t>elimination-communicating-importance-vaccination.pdf</w:t>
      </w:r>
      <w:r>
        <w:rPr>
          <w:rFonts w:ascii="Arial Narrow" w:hAnsi="Arial Narrow" w:cs="Arial Narrow" w:eastAsia="Arial Narrow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4"/>
        <w:jc w:val="left"/>
        <w:rPr>
          <w:rFonts w:ascii="Arial Narrow" w:hAnsi="Arial Narrow" w:cs="Arial Narrow" w:eastAsia="Arial Narrow"/>
          <w:sz w:val="22"/>
          <w:szCs w:val="22"/>
        </w:rPr>
      </w:pPr>
      <w:rPr/>
      <w:hyperlink r:id="rId36">
        <w:r>
          <w:rPr>
            <w:rFonts w:ascii="Arial Narrow" w:hAnsi="Arial Narrow" w:cs="Arial Narrow" w:eastAsia="Arial Narrow"/>
            <w:sz w:val="22"/>
            <w:szCs w:val="22"/>
            <w:color w:val="FFFFFF"/>
            <w:spacing w:val="0"/>
            <w:w w:val="102"/>
            <w:b/>
            <w:bCs/>
          </w:rPr>
          <w:t>ww</w:t>
        </w:r>
        <w:r>
          <w:rPr>
            <w:rFonts w:ascii="Arial Narrow" w:hAnsi="Arial Narrow" w:cs="Arial Narrow" w:eastAsia="Arial Narrow"/>
            <w:sz w:val="22"/>
            <w:szCs w:val="22"/>
            <w:color w:val="FFFFFF"/>
            <w:spacing w:val="-7"/>
            <w:w w:val="102"/>
            <w:b/>
            <w:bCs/>
          </w:rPr>
          <w:t>w</w:t>
        </w:r>
        <w:r>
          <w:rPr>
            <w:rFonts w:ascii="Arial Narrow" w:hAnsi="Arial Narrow" w:cs="Arial Narrow" w:eastAsia="Arial Narrow"/>
            <w:sz w:val="22"/>
            <w:szCs w:val="22"/>
            <w:color w:val="FFFFFF"/>
            <w:spacing w:val="0"/>
            <w:w w:val="102"/>
            <w:b/>
            <w:bCs/>
          </w:rPr>
          <w:t>.ecdc.europa.eu</w:t>
        </w:r>
        <w:r>
          <w:rPr>
            <w:rFonts w:ascii="Arial Narrow" w:hAnsi="Arial Narrow" w:cs="Arial Narrow" w:eastAsia="Arial Narrow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6" w:after="0" w:line="251" w:lineRule="auto"/>
        <w:ind w:right="87"/>
        <w:jc w:val="left"/>
        <w:rPr>
          <w:rFonts w:ascii="Arial Narrow" w:hAnsi="Arial Narrow" w:cs="Arial Narrow" w:eastAsia="Arial Narrow"/>
          <w:sz w:val="45"/>
          <w:szCs w:val="45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45"/>
          <w:szCs w:val="45"/>
          <w:color w:val="FFFFFF"/>
          <w:spacing w:val="0"/>
          <w:w w:val="100"/>
          <w:b/>
          <w:bCs/>
        </w:rPr>
        <w:t>Measles</w:t>
      </w:r>
      <w:r>
        <w:rPr>
          <w:rFonts w:ascii="Arial Narrow" w:hAnsi="Arial Narrow" w:cs="Arial Narrow" w:eastAsia="Arial Narrow"/>
          <w:sz w:val="45"/>
          <w:szCs w:val="45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45"/>
          <w:szCs w:val="45"/>
          <w:color w:val="FFFFFF"/>
          <w:spacing w:val="0"/>
          <w:w w:val="100"/>
          <w:b/>
          <w:bCs/>
        </w:rPr>
        <w:t>vaccination</w:t>
      </w:r>
      <w:r>
        <w:rPr>
          <w:rFonts w:ascii="Arial Narrow" w:hAnsi="Arial Narrow" w:cs="Arial Narrow" w:eastAsia="Arial Narrow"/>
          <w:sz w:val="45"/>
          <w:szCs w:val="45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45"/>
          <w:szCs w:val="45"/>
          <w:color w:val="FFFFFF"/>
          <w:spacing w:val="0"/>
          <w:w w:val="100"/>
          <w:b/>
          <w:bCs/>
        </w:rPr>
        <w:t>protects</w:t>
      </w:r>
      <w:r>
        <w:rPr>
          <w:rFonts w:ascii="Arial Narrow" w:hAnsi="Arial Narrow" w:cs="Arial Narrow" w:eastAsia="Arial Narrow"/>
          <w:sz w:val="45"/>
          <w:szCs w:val="45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45"/>
          <w:szCs w:val="45"/>
          <w:color w:val="FFFFFF"/>
          <w:spacing w:val="0"/>
          <w:w w:val="100"/>
          <w:b/>
          <w:bCs/>
        </w:rPr>
        <w:t>you</w:t>
      </w:r>
      <w:r>
        <w:rPr>
          <w:rFonts w:ascii="Arial Narrow" w:hAnsi="Arial Narrow" w:cs="Arial Narrow" w:eastAsia="Arial Narrow"/>
          <w:sz w:val="45"/>
          <w:szCs w:val="45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45"/>
          <w:szCs w:val="45"/>
          <w:color w:val="FFFFFF"/>
          <w:spacing w:val="0"/>
          <w:w w:val="100"/>
          <w:b/>
          <w:bCs/>
        </w:rPr>
        <w:t>and</w:t>
      </w:r>
      <w:r>
        <w:rPr>
          <w:rFonts w:ascii="Arial Narrow" w:hAnsi="Arial Narrow" w:cs="Arial Narrow" w:eastAsia="Arial Narrow"/>
          <w:sz w:val="45"/>
          <w:szCs w:val="45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45"/>
          <w:szCs w:val="45"/>
          <w:color w:val="FFFFFF"/>
          <w:spacing w:val="0"/>
          <w:w w:val="100"/>
          <w:b/>
          <w:bCs/>
        </w:rPr>
        <w:t>your</w:t>
      </w:r>
      <w:r>
        <w:rPr>
          <w:rFonts w:ascii="Arial Narrow" w:hAnsi="Arial Narrow" w:cs="Arial Narrow" w:eastAsia="Arial Narrow"/>
          <w:sz w:val="45"/>
          <w:szCs w:val="45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45"/>
          <w:szCs w:val="45"/>
          <w:color w:val="FFFFFF"/>
          <w:spacing w:val="0"/>
          <w:w w:val="100"/>
          <w:b/>
          <w:bCs/>
        </w:rPr>
        <w:t>famil</w:t>
      </w:r>
      <w:r>
        <w:rPr>
          <w:rFonts w:ascii="Arial Narrow" w:hAnsi="Arial Narrow" w:cs="Arial Narrow" w:eastAsia="Arial Narrow"/>
          <w:sz w:val="45"/>
          <w:szCs w:val="45"/>
          <w:color w:val="FFFFFF"/>
          <w:spacing w:val="-27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45"/>
          <w:szCs w:val="45"/>
          <w:color w:val="FFFFFF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45"/>
          <w:szCs w:val="45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45"/>
          <w:szCs w:val="45"/>
          <w:color w:val="FFFFFF"/>
          <w:spacing w:val="0"/>
          <w:w w:val="100"/>
          <w:b/>
          <w:bCs/>
        </w:rPr>
        <w:t>By</w:t>
      </w:r>
      <w:r>
        <w:rPr>
          <w:rFonts w:ascii="Arial Narrow" w:hAnsi="Arial Narrow" w:cs="Arial Narrow" w:eastAsia="Arial Narrow"/>
          <w:sz w:val="45"/>
          <w:szCs w:val="45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45"/>
          <w:szCs w:val="45"/>
          <w:color w:val="FFFFFF"/>
          <w:spacing w:val="0"/>
          <w:w w:val="100"/>
          <w:b/>
          <w:bCs/>
        </w:rPr>
        <w:t>vaccinating</w:t>
      </w:r>
      <w:r>
        <w:rPr>
          <w:rFonts w:ascii="Arial Narrow" w:hAnsi="Arial Narrow" w:cs="Arial Narrow" w:eastAsia="Arial Narrow"/>
          <w:sz w:val="45"/>
          <w:szCs w:val="45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45"/>
          <w:szCs w:val="45"/>
          <w:color w:val="FFFFFF"/>
          <w:spacing w:val="0"/>
          <w:w w:val="100"/>
          <w:b/>
          <w:bCs/>
        </w:rPr>
        <w:t>against</w:t>
      </w:r>
      <w:r>
        <w:rPr>
          <w:rFonts w:ascii="Arial Narrow" w:hAnsi="Arial Narrow" w:cs="Arial Narrow" w:eastAsia="Arial Narrow"/>
          <w:sz w:val="45"/>
          <w:szCs w:val="45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45"/>
          <w:szCs w:val="45"/>
          <w:color w:val="FFFFFF"/>
          <w:spacing w:val="0"/>
          <w:w w:val="100"/>
          <w:b/>
          <w:bCs/>
        </w:rPr>
        <w:t>measles</w:t>
      </w:r>
      <w:r>
        <w:rPr>
          <w:rFonts w:ascii="Arial Narrow" w:hAnsi="Arial Narrow" w:cs="Arial Narrow" w:eastAsia="Arial Narrow"/>
          <w:sz w:val="45"/>
          <w:szCs w:val="45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45"/>
          <w:szCs w:val="45"/>
          <w:color w:val="FFFFFF"/>
          <w:spacing w:val="0"/>
          <w:w w:val="100"/>
          <w:b/>
          <w:bCs/>
        </w:rPr>
        <w:t>you</w:t>
      </w:r>
      <w:r>
        <w:rPr>
          <w:rFonts w:ascii="Arial Narrow" w:hAnsi="Arial Narrow" w:cs="Arial Narrow" w:eastAsia="Arial Narrow"/>
          <w:sz w:val="45"/>
          <w:szCs w:val="45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45"/>
          <w:szCs w:val="45"/>
          <w:color w:val="FFFFFF"/>
          <w:spacing w:val="0"/>
          <w:w w:val="100"/>
          <w:b/>
          <w:bCs/>
        </w:rPr>
        <w:t>contribute</w:t>
      </w:r>
      <w:r>
        <w:rPr>
          <w:rFonts w:ascii="Arial Narrow" w:hAnsi="Arial Narrow" w:cs="Arial Narrow" w:eastAsia="Arial Narrow"/>
          <w:sz w:val="45"/>
          <w:szCs w:val="45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45"/>
          <w:szCs w:val="45"/>
          <w:color w:val="FFFFFF"/>
          <w:spacing w:val="0"/>
          <w:w w:val="100"/>
          <w:b/>
          <w:bCs/>
        </w:rPr>
        <w:t>to</w:t>
      </w:r>
      <w:r>
        <w:rPr>
          <w:rFonts w:ascii="Arial Narrow" w:hAnsi="Arial Narrow" w:cs="Arial Narrow" w:eastAsia="Arial Narrow"/>
          <w:sz w:val="45"/>
          <w:szCs w:val="45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45"/>
          <w:szCs w:val="45"/>
          <w:color w:val="FFFFFF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45"/>
          <w:szCs w:val="45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45"/>
          <w:szCs w:val="45"/>
          <w:color w:val="FFFFFF"/>
          <w:spacing w:val="0"/>
          <w:w w:val="100"/>
          <w:b/>
          <w:bCs/>
        </w:rPr>
        <w:t>healthy</w:t>
      </w:r>
      <w:r>
        <w:rPr>
          <w:rFonts w:ascii="Arial Narrow" w:hAnsi="Arial Narrow" w:cs="Arial Narrow" w:eastAsia="Arial Narrow"/>
          <w:sz w:val="45"/>
          <w:szCs w:val="45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45"/>
          <w:szCs w:val="45"/>
          <w:color w:val="FFFFFF"/>
          <w:spacing w:val="0"/>
          <w:w w:val="100"/>
          <w:b/>
          <w:bCs/>
        </w:rPr>
        <w:t>communit</w:t>
      </w:r>
      <w:r>
        <w:rPr>
          <w:rFonts w:ascii="Arial Narrow" w:hAnsi="Arial Narrow" w:cs="Arial Narrow" w:eastAsia="Arial Narrow"/>
          <w:sz w:val="45"/>
          <w:szCs w:val="45"/>
          <w:color w:val="FFFFFF"/>
          <w:spacing w:val="-27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45"/>
          <w:szCs w:val="45"/>
          <w:color w:val="FFFFFF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45"/>
          <w:szCs w:val="45"/>
          <w:color w:val="000000"/>
          <w:spacing w:val="0"/>
          <w:w w:val="100"/>
        </w:rPr>
      </w:r>
    </w:p>
    <w:sectPr>
      <w:type w:val="continuous"/>
      <w:pgSz w:w="22380" w:h="31680"/>
      <w:pgMar w:top="780" w:bottom="280" w:left="660" w:right="1160"/>
      <w:cols w:num="3" w:equalWidth="0">
        <w:col w:w="9221" w:space="1074"/>
        <w:col w:w="1836" w:space="1559"/>
        <w:col w:w="68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customXml" Target="../customXml/item3.xml"/><Relationship Id="rId21" Type="http://schemas.openxmlformats.org/officeDocument/2006/relationships/image" Target="media/image17.png"/><Relationship Id="rId34" Type="http://schemas.openxmlformats.org/officeDocument/2006/relationships/hyperlink" Target="http://ecdcsp2010/en/publications/Publications/Measles-rubella-elimination-communicating-importance-vaccination.pdf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customXml" Target="../customXml/item2.xml"/><Relationship Id="rId2" Type="http://schemas.openxmlformats.org/officeDocument/2006/relationships/fontTable" Target="fontTable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customXml" Target="../customXml/item1.xml"/><Relationship Id="rId40" Type="http://schemas.openxmlformats.org/officeDocument/2006/relationships/customXml" Target="../customXml/item4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hyperlink" Target="http://ecdcsp2010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hyperlink" Target="http://ecdcsp2010/en/publications/Publications/Measles-rubella-elimination-communicating-importance-vaccination.pdf" TargetMode="External"/><Relationship Id="rId8" Type="http://schemas.openxmlformats.org/officeDocument/2006/relationships/image" Target="media/image4.png"/><Relationship Id="rId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CDC_Subject_does_PortalTaxHTField0 xmlns="aa88fec5-1fa1-4f66-a4a7-bc23360eddef" xsi:nil="true"/>
    <TaxCatchAll xmlns="d23a570b-d7a9-49ca-a34c-8afb8206b4bf"/>
    <ECDC_Target_audience_PortalTaxHTField0 xmlns="aa88fec5-1fa1-4f66-a4a7-bc23360eddef" xsi:nil="true"/>
    <ECDC_Location_codeTaxHTField0 xmlns="aa88fec5-1fa1-4f66-a4a7-bc23360eddef" xsi:nil="true"/>
    <ECDC_Subject_whatTaxHTField0 xmlns="aa88fec5-1fa1-4f66-a4a7-bc23360eddef" xsi:nil="true"/>
    <ECDC_Location_typeTaxHTField0 xmlns="aa88fec5-1fa1-4f66-a4a7-bc23360eddef" xsi:nil="true"/>
    <ECDC_Language_codeTaxHTField0 xmlns="aa88fec5-1fa1-4f66-a4a7-bc23360eddef" xsi:nil="true"/>
    <ECDC_Subject_doesTaxHTField0 xmlns="aa88fec5-1fa1-4f66-a4a7-bc23360eddef" xsi:nil="true"/>
    <ECDC_Subject_what_PortalTaxHTField0 xmlns="aa88fec5-1fa1-4f66-a4a7-bc23360eddef" xsi:nil="true"/>
    <ECDC_Subject_whoTaxHTField0 xmlns="aa88fec5-1fa1-4f66-a4a7-bc23360eddef" xsi:nil="true"/>
    <ECDC_LanguageTaxHTField0 xmlns="aa88fec5-1fa1-4f66-a4a7-bc23360eddef" xsi:nil="true"/>
    <ECDC_Type_of_documentTaxHTField0 xmlns="aa88fec5-1fa1-4f66-a4a7-bc23360eddef" xsi:nil="true"/>
    <ECDC_Subject_who_PortalTaxHTField0 xmlns="aa88fec5-1fa1-4f66-a4a7-bc23360eddef" xsi:nil="true"/>
    <ECDC_Target_audienceTaxHTField0 xmlns="aa88fec5-1fa1-4f66-a4a7-bc23360edd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8FE14966A794A98A2C32ED22B5029" ma:contentTypeVersion="18" ma:contentTypeDescription="Create a new document." ma:contentTypeScope="" ma:versionID="da191786985d0b8218fed0ec22d2c3e6">
  <xsd:schema xmlns:xsd="http://www.w3.org/2001/XMLSchema" xmlns:xs="http://www.w3.org/2001/XMLSchema" xmlns:p="http://schemas.microsoft.com/office/2006/metadata/properties" xmlns:ns1="http://schemas.microsoft.com/sharepoint/v3" xmlns:ns2="aa88fec5-1fa1-4f66-a4a7-bc23360eddef" xmlns:ns3="d23a570b-d7a9-49ca-a34c-8afb8206b4bf" targetNamespace="http://schemas.microsoft.com/office/2006/metadata/properties" ma:root="true" ma:fieldsID="560bace6ccbcfaeb39cf99c1b2194eda" ns1:_="" ns2:_="" ns3:_="">
    <xsd:import namespace="http://schemas.microsoft.com/sharepoint/v3"/>
    <xsd:import namespace="aa88fec5-1fa1-4f66-a4a7-bc23360eddef"/>
    <xsd:import namespace="d23a570b-d7a9-49ca-a34c-8afb8206b4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CDC_Type_of_documentTaxHTField0" minOccurs="0"/>
                <xsd:element ref="ns3:TaxCatchAll" minOccurs="0"/>
                <xsd:element ref="ns2:ECDC_Subject_whoTaxHTField0" minOccurs="0"/>
                <xsd:element ref="ns2:ECDC_Subject_doesTaxHTField0" minOccurs="0"/>
                <xsd:element ref="ns2:ECDC_Subject_whatTaxHTField0" minOccurs="0"/>
                <xsd:element ref="ns2:ECDC_Target_audienceTaxHTField0" minOccurs="0"/>
                <xsd:element ref="ns2:ECDC_Subject_who_PortalTaxHTField0" minOccurs="0"/>
                <xsd:element ref="ns2:ECDC_Subject_what_PortalTaxHTField0" minOccurs="0"/>
                <xsd:element ref="ns2:ECDC_Target_audience_PortalTaxHTField0" minOccurs="0"/>
                <xsd:element ref="ns2:ECDC_Location_typeTaxHTField0" minOccurs="0"/>
                <xsd:element ref="ns2:ECDC_Language_codeTaxHTField0" minOccurs="0"/>
                <xsd:element ref="ns2:ECDC_Location_codeTaxHTField0" minOccurs="0"/>
                <xsd:element ref="ns2:ECDC_LanguageTaxHTField0" minOccurs="0"/>
                <xsd:element ref="ns2:ECDC_Subject_does_Portal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8fec5-1fa1-4f66-a4a7-bc23360eddef" elementFormDefault="qualified">
    <xsd:import namespace="http://schemas.microsoft.com/office/2006/documentManagement/types"/>
    <xsd:import namespace="http://schemas.microsoft.com/office/infopath/2007/PartnerControls"/>
    <xsd:element name="ECDC_Type_of_documentTaxHTField0" ma:index="10" nillable="true" ma:displayName="ECDC_Type_of_document_0" ma:hidden="true" ma:internalName="ECDC_Type_of_documentTaxHTField0">
      <xsd:simpleType>
        <xsd:restriction base="dms:Note"/>
      </xsd:simpleType>
    </xsd:element>
    <xsd:element name="ECDC_Subject_whoTaxHTField0" ma:index="12" nillable="true" ma:displayName="ECDC_Subject_who_0" ma:hidden="true" ma:internalName="ECDC_Subject_whoTaxHTField0">
      <xsd:simpleType>
        <xsd:restriction base="dms:Note"/>
      </xsd:simpleType>
    </xsd:element>
    <xsd:element name="ECDC_Subject_doesTaxHTField0" ma:index="13" nillable="true" ma:displayName="ECDC_Subject_does_0" ma:hidden="true" ma:internalName="ECDC_Subject_doesTaxHTField0">
      <xsd:simpleType>
        <xsd:restriction base="dms:Note"/>
      </xsd:simpleType>
    </xsd:element>
    <xsd:element name="ECDC_Subject_whatTaxHTField0" ma:index="14" nillable="true" ma:displayName="ECDC_Subject_what_0" ma:hidden="true" ma:internalName="ECDC_Subject_whatTaxHTField0">
      <xsd:simpleType>
        <xsd:restriction base="dms:Note"/>
      </xsd:simpleType>
    </xsd:element>
    <xsd:element name="ECDC_Target_audienceTaxHTField0" ma:index="15" nillable="true" ma:displayName="ECDC_Target_audience_0" ma:hidden="true" ma:internalName="ECDC_Target_audienceTaxHTField0">
      <xsd:simpleType>
        <xsd:restriction base="dms:Note"/>
      </xsd:simpleType>
    </xsd:element>
    <xsd:element name="ECDC_Subject_who_PortalTaxHTField0" ma:index="16" nillable="true" ma:displayName="ECDC_Subject_who_Portal_0" ma:hidden="true" ma:internalName="ECDC_Subject_who_PortalTaxHTField0">
      <xsd:simpleType>
        <xsd:restriction base="dms:Note"/>
      </xsd:simpleType>
    </xsd:element>
    <xsd:element name="ECDC_Subject_what_PortalTaxHTField0" ma:index="17" nillable="true" ma:displayName="ECDC_Subject_what_Portal_0" ma:hidden="true" ma:internalName="ECDC_Subject_what_PortalTaxHTField0">
      <xsd:simpleType>
        <xsd:restriction base="dms:Note"/>
      </xsd:simpleType>
    </xsd:element>
    <xsd:element name="ECDC_Target_audience_PortalTaxHTField0" ma:index="18" nillable="true" ma:displayName="ECDC_Target_audience_Portal_0" ma:hidden="true" ma:internalName="ECDC_Target_audience_PortalTaxHTField0">
      <xsd:simpleType>
        <xsd:restriction base="dms:Note"/>
      </xsd:simpleType>
    </xsd:element>
    <xsd:element name="ECDC_Location_typeTaxHTField0" ma:index="19" nillable="true" ma:displayName="ECDC_Location_type_0" ma:hidden="true" ma:internalName="ECDC_Location_typeTaxHTField0">
      <xsd:simpleType>
        <xsd:restriction base="dms:Note"/>
      </xsd:simpleType>
    </xsd:element>
    <xsd:element name="ECDC_Language_codeTaxHTField0" ma:index="20" nillable="true" ma:displayName="ECDC_Language_code_0" ma:hidden="true" ma:internalName="ECDC_Language_codeTaxHTField0">
      <xsd:simpleType>
        <xsd:restriction base="dms:Note"/>
      </xsd:simpleType>
    </xsd:element>
    <xsd:element name="ECDC_Location_codeTaxHTField0" ma:index="21" nillable="true" ma:displayName="ECDC_Location_code_0" ma:hidden="true" ma:internalName="ECDC_Location_codeTaxHTField0">
      <xsd:simpleType>
        <xsd:restriction base="dms:Note"/>
      </xsd:simpleType>
    </xsd:element>
    <xsd:element name="ECDC_LanguageTaxHTField0" ma:index="22" nillable="true" ma:displayName="ECDC_Language_0" ma:hidden="true" ma:internalName="ECDC_LanguageTaxHTField0">
      <xsd:simpleType>
        <xsd:restriction base="dms:Note"/>
      </xsd:simpleType>
    </xsd:element>
    <xsd:element name="ECDC_Subject_does_PortalTaxHTField0" ma:index="23" nillable="true" ma:displayName="ECDC_Subject_does_Portal_0" ma:hidden="true" ma:internalName="ECDC_Subject_does_Portal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a570b-d7a9-49ca-a34c-8afb8206b4bf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0afc142-92fc-44d2-82e6-05dce08e9a7a}" ma:internalName="TaxCatchAll" ma:showField="CatchAllData" ma:web="e6735d31-ea53-4171-a223-c1b309fce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0FADB-8D31-4542-9963-41F117860FA0}"/>
</file>

<file path=customXml/itemProps2.xml><?xml version="1.0" encoding="utf-8"?>
<ds:datastoreItem xmlns:ds="http://schemas.openxmlformats.org/officeDocument/2006/customXml" ds:itemID="{4F60429E-488B-4F61-A5FA-4DE2AE988B8D}"/>
</file>

<file path=customXml/itemProps3.xml><?xml version="1.0" encoding="utf-8"?>
<ds:datastoreItem xmlns:ds="http://schemas.openxmlformats.org/officeDocument/2006/customXml" ds:itemID="{A985A9DD-1837-47D4-8282-3A40C77AE743}"/>
</file>

<file path=customXml/itemProps4.xml><?xml version="1.0" encoding="utf-8"?>
<ds:datastoreItem xmlns:ds="http://schemas.openxmlformats.org/officeDocument/2006/customXml" ds:itemID="{B06916F4-4ED9-4348-818E-DD5B8798B41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ECDC infographic: Measles is a serious disease</dc:title>
  <dc:subject>ECDC infographic: Measles is a serious disease</dc:subject>
  <dc:creator>ECDC</dc:creator>
  <dcterms:created xsi:type="dcterms:W3CDTF">2015-06-30T18:57:24Z</dcterms:created>
  <dcterms:modified xsi:type="dcterms:W3CDTF">2015-06-30T18:57:24Z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LastSaved">
    <vt:filetime>2015-06-30T00:00:00Z</vt:filetime>
  </property>
  <property fmtid="{D5CDD505-2E9C-101B-9397-08002B2CF9AE}" pid="4" name="ContentTypeId">
    <vt:lpwstr>0x0101007D98FE14966A794A98A2C32ED22B5029</vt:lpwstr>
  </property>
  <property fmtid="{D5CDD505-2E9C-101B-9397-08002B2CF9AE}" pid="5" name="_dlc_DocIdItemGuid">
    <vt:lpwstr>3739e6f3-54bb-4c31-a6bc-bc3bd0d489b7</vt:lpwstr>
  </property>
  <property fmtid="{D5CDD505-2E9C-101B-9397-08002B2CF9AE}" pid="6" name="_dlc_DocId">
    <vt:lpwstr>NMFWZX5DU2U3-2205-19</vt:lpwstr>
  </property>
  <property fmtid="{D5CDD505-2E9C-101B-9397-08002B2CF9AE}" pid="7" name="_dlc_DocIdUrl">
    <vt:lpwstr>http://ecdcsp2010/en/healthtopics/immunisation/_layouts/DocIdRedir.aspx?ID=NMFWZX5DU2U3-2205-19, NMFWZX5DU2U3-2205-19</vt:lpwstr>
  </property>
  <property fmtid="{D5CDD505-2E9C-101B-9397-08002B2CF9AE}" pid="8" name="ECDC_Subject_does">
    <vt:lpwstr/>
  </property>
  <property fmtid="{D5CDD505-2E9C-101B-9397-08002B2CF9AE}" pid="9" name="Order">
    <vt:r8>1900</vt:r8>
  </property>
  <property fmtid="{D5CDD505-2E9C-101B-9397-08002B2CF9AE}" pid="10" name="TaxKeyword">
    <vt:lpwstr/>
  </property>
  <property fmtid="{D5CDD505-2E9C-101B-9397-08002B2CF9AE}" pid="11" name="ECDC_Subject_does_Portal">
    <vt:lpwstr/>
  </property>
  <property fmtid="{D5CDD505-2E9C-101B-9397-08002B2CF9AE}" pid="12" name="ECDC_Target_audience">
    <vt:lpwstr/>
  </property>
  <property fmtid="{D5CDD505-2E9C-101B-9397-08002B2CF9AE}" pid="13" name="ECDCCountry">
    <vt:lpwstr/>
  </property>
  <property fmtid="{D5CDD505-2E9C-101B-9397-08002B2CF9AE}" pid="14" name="ECDC_Associated_images">
    <vt:lpwstr/>
  </property>
  <property fmtid="{D5CDD505-2E9C-101B-9397-08002B2CF9AE}" pid="15" name="xd_Signature">
    <vt:bool>false</vt:bool>
  </property>
  <property fmtid="{D5CDD505-2E9C-101B-9397-08002B2CF9AE}" pid="16" name="ECDC_Abstract">
    <vt:lpwstr/>
  </property>
  <property fmtid="{D5CDD505-2E9C-101B-9397-08002B2CF9AE}" pid="17" name="ECDC_Language">
    <vt:lpwstr/>
  </property>
  <property fmtid="{D5CDD505-2E9C-101B-9397-08002B2CF9AE}" pid="18" name="xd_ProgID">
    <vt:lpwstr/>
  </property>
  <property fmtid="{D5CDD505-2E9C-101B-9397-08002B2CF9AE}" pid="19" name="ECDC_Description">
    <vt:lpwstr/>
  </property>
  <property fmtid="{D5CDD505-2E9C-101B-9397-08002B2CF9AE}" pid="20" name="ECDC_Copyright">
    <vt:lpwstr/>
  </property>
  <property fmtid="{D5CDD505-2E9C-101B-9397-08002B2CF9AE}" pid="21" name="ECDCDocumentTypeName">
    <vt:lpwstr/>
  </property>
  <property fmtid="{D5CDD505-2E9C-101B-9397-08002B2CF9AE}" pid="22" name="ECDC_Subject_what_Portal">
    <vt:lpwstr/>
  </property>
  <property fmtid="{D5CDD505-2E9C-101B-9397-08002B2CF9AE}" pid="24" name="ECDC_Location_code">
    <vt:lpwstr/>
  </property>
  <property fmtid="{D5CDD505-2E9C-101B-9397-08002B2CF9AE}" pid="25" name="_SourceUrl">
    <vt:lpwstr/>
  </property>
  <property fmtid="{D5CDD505-2E9C-101B-9397-08002B2CF9AE}" pid="26" name="_SharedFileIndex">
    <vt:lpwstr/>
  </property>
  <property fmtid="{D5CDD505-2E9C-101B-9397-08002B2CF9AE}" pid="27" name="ECDC_IsPublic">
    <vt:bool>false</vt:bool>
  </property>
  <property fmtid="{D5CDD505-2E9C-101B-9397-08002B2CF9AE}" pid="28" name="ECDC_Location_type">
    <vt:lpwstr/>
  </property>
  <property fmtid="{D5CDD505-2E9C-101B-9397-08002B2CF9AE}" pid="29" name="ECDCSubjectWhat">
    <vt:lpwstr/>
  </property>
  <property fmtid="{D5CDD505-2E9C-101B-9397-08002B2CF9AE}" pid="30" name="TaxKeywordTaxHTField">
    <vt:lpwstr/>
  </property>
  <property fmtid="{D5CDD505-2E9C-101B-9397-08002B2CF9AE}" pid="31" name="ECDC_Publisher">
    <vt:lpwstr/>
  </property>
  <property fmtid="{D5CDD505-2E9C-101B-9397-08002B2CF9AE}" pid="32" name="TemplateUrl">
    <vt:lpwstr/>
  </property>
  <property fmtid="{D5CDD505-2E9C-101B-9397-08002B2CF9AE}" pid="33" name="ECDC_Subject_who">
    <vt:lpwstr/>
  </property>
  <property fmtid="{D5CDD505-2E9C-101B-9397-08002B2CF9AE}" pid="34" name="ECDC_Target_audience_Portal">
    <vt:lpwstr/>
  </property>
  <property fmtid="{D5CDD505-2E9C-101B-9397-08002B2CF9AE}" pid="35" name="ECDC_Subject_what">
    <vt:lpwstr/>
  </property>
  <property fmtid="{D5CDD505-2E9C-101B-9397-08002B2CF9AE}" pid="36" name="_dlc_DocIdPersistId">
    <vt:bool>false</vt:bool>
  </property>
  <property fmtid="{D5CDD505-2E9C-101B-9397-08002B2CF9AE}" pid="37" name="ECDC_Subject_who_Portal">
    <vt:lpwstr/>
  </property>
  <property fmtid="{D5CDD505-2E9C-101B-9397-08002B2CF9AE}" pid="39" name="ECDC_Type_of_document">
    <vt:lpwstr/>
  </property>
  <property fmtid="{D5CDD505-2E9C-101B-9397-08002B2CF9AE}" pid="41" name="ECDC_Links">
    <vt:lpwstr/>
  </property>
  <property fmtid="{D5CDD505-2E9C-101B-9397-08002B2CF9AE}" pid="42" name="ECDC_Language_code">
    <vt:lpwstr/>
  </property>
</Properties>
</file>